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F0" w:rsidRPr="005A77FA" w:rsidRDefault="00CF15F0" w:rsidP="00903896">
      <w:pPr>
        <w:pStyle w:val="Heading3"/>
        <w:numPr>
          <w:ilvl w:val="2"/>
          <w:numId w:val="223"/>
        </w:numPr>
      </w:pPr>
      <w:r>
        <w:t>Relocatable home park and tourist park code</w:t>
      </w:r>
    </w:p>
    <w:p w:rsidR="00CF15F0" w:rsidRPr="00C70BC3" w:rsidRDefault="00CF15F0" w:rsidP="00CF15F0">
      <w:pPr>
        <w:pStyle w:val="Heading4"/>
        <w:ind w:left="851"/>
      </w:pPr>
      <w:r w:rsidRPr="00C70BC3">
        <w:t>Application</w:t>
      </w:r>
    </w:p>
    <w:p w:rsidR="00CF15F0" w:rsidRPr="00CF15F0" w:rsidRDefault="00CF15F0" w:rsidP="00AB2F2E">
      <w:pPr>
        <w:numPr>
          <w:ilvl w:val="0"/>
          <w:numId w:val="32"/>
        </w:numPr>
        <w:spacing w:after="0"/>
        <w:rPr>
          <w:rFonts w:cs="Arial"/>
          <w:szCs w:val="20"/>
        </w:rPr>
      </w:pPr>
      <w:r w:rsidRPr="00CF15F0">
        <w:rPr>
          <w:rFonts w:cs="Arial"/>
          <w:szCs w:val="20"/>
        </w:rPr>
        <w:t>This code applies to assessing development for:</w:t>
      </w:r>
    </w:p>
    <w:p w:rsidR="00CF15F0" w:rsidRPr="00CF15F0" w:rsidRDefault="00CF15F0" w:rsidP="00EA707D">
      <w:pPr>
        <w:numPr>
          <w:ilvl w:val="1"/>
          <w:numId w:val="31"/>
        </w:numPr>
        <w:spacing w:after="0" w:line="240" w:lineRule="auto"/>
        <w:rPr>
          <w:rFonts w:cs="Arial"/>
          <w:szCs w:val="20"/>
          <w:shd w:val="clear" w:color="auto" w:fill="CCCCCC"/>
        </w:rPr>
      </w:pPr>
      <w:r>
        <w:rPr>
          <w:rFonts w:cs="Arial"/>
          <w:szCs w:val="20"/>
        </w:rPr>
        <w:t>Relocatable home park;</w:t>
      </w:r>
      <w:r w:rsidR="00BC26A6">
        <w:rPr>
          <w:rFonts w:cs="Arial"/>
          <w:szCs w:val="20"/>
        </w:rPr>
        <w:t xml:space="preserve"> or</w:t>
      </w:r>
    </w:p>
    <w:p w:rsidR="00CF15F0" w:rsidRPr="00CF15F0" w:rsidRDefault="00CF15F0" w:rsidP="00EA707D">
      <w:pPr>
        <w:numPr>
          <w:ilvl w:val="1"/>
          <w:numId w:val="31"/>
        </w:numPr>
        <w:spacing w:after="0" w:line="240" w:lineRule="auto"/>
        <w:rPr>
          <w:rFonts w:cs="Arial"/>
          <w:szCs w:val="20"/>
          <w:shd w:val="clear" w:color="auto" w:fill="CCCCCC"/>
        </w:rPr>
      </w:pPr>
      <w:r>
        <w:rPr>
          <w:rFonts w:cs="Arial"/>
          <w:szCs w:val="20"/>
        </w:rPr>
        <w:t xml:space="preserve">Tourist park </w:t>
      </w:r>
    </w:p>
    <w:p w:rsidR="00CF15F0" w:rsidRPr="002E5347" w:rsidRDefault="00CF15F0" w:rsidP="00CF15F0">
      <w:pPr>
        <w:spacing w:after="0" w:line="240" w:lineRule="auto"/>
        <w:ind w:left="1134"/>
        <w:rPr>
          <w:rFonts w:cs="Arial"/>
          <w:szCs w:val="20"/>
          <w:shd w:val="clear" w:color="auto" w:fill="CCCCCC"/>
        </w:rPr>
      </w:pPr>
    </w:p>
    <w:p w:rsidR="00CF15F0" w:rsidRPr="00CC6406" w:rsidRDefault="00CF15F0" w:rsidP="00AB2F2E">
      <w:pPr>
        <w:numPr>
          <w:ilvl w:val="0"/>
          <w:numId w:val="32"/>
        </w:numPr>
        <w:spacing w:after="0"/>
        <w:rPr>
          <w:rFonts w:cs="Arial"/>
          <w:szCs w:val="20"/>
        </w:rPr>
      </w:pPr>
      <w:r w:rsidRPr="00D17FB3">
        <w:rPr>
          <w:rFonts w:cs="Arial"/>
          <w:szCs w:val="20"/>
        </w:rPr>
        <w:t>When using this code, reference should be made to Part 5.</w:t>
      </w:r>
    </w:p>
    <w:p w:rsidR="00CF15F0" w:rsidRPr="005A77FA" w:rsidRDefault="00CF15F0" w:rsidP="00CF15F0">
      <w:pPr>
        <w:pStyle w:val="Heading4"/>
        <w:ind w:left="851"/>
      </w:pPr>
      <w:r w:rsidRPr="005A77FA">
        <w:t xml:space="preserve">Purpose </w:t>
      </w:r>
    </w:p>
    <w:p w:rsidR="003737C8" w:rsidRDefault="001E0FF0" w:rsidP="00AB2F2E">
      <w:pPr>
        <w:numPr>
          <w:ilvl w:val="0"/>
          <w:numId w:val="202"/>
        </w:numPr>
        <w:spacing w:after="0"/>
        <w:rPr>
          <w:rFonts w:cs="Arial"/>
          <w:szCs w:val="20"/>
        </w:rPr>
      </w:pPr>
      <w:r w:rsidRPr="001C6202">
        <w:rPr>
          <w:rFonts w:cs="Arial"/>
          <w:szCs w:val="20"/>
        </w:rPr>
        <w:t xml:space="preserve">The purpose of the Relocatable home park and tourist park code is </w:t>
      </w:r>
      <w:r w:rsidR="001C6202" w:rsidRPr="00BA09C4">
        <w:rPr>
          <w:rFonts w:cs="Arial"/>
          <w:szCs w:val="20"/>
        </w:rPr>
        <w:t xml:space="preserve">to ensure that </w:t>
      </w:r>
      <w:r w:rsidR="001C6202" w:rsidRPr="001C6202">
        <w:rPr>
          <w:rFonts w:cs="Arial"/>
          <w:szCs w:val="20"/>
        </w:rPr>
        <w:t>Relocat</w:t>
      </w:r>
      <w:r w:rsidR="001C6202">
        <w:rPr>
          <w:rFonts w:cs="Arial"/>
          <w:szCs w:val="20"/>
        </w:rPr>
        <w:t xml:space="preserve">able home parks and tourist parks </w:t>
      </w:r>
      <w:r w:rsidR="001C6202" w:rsidRPr="00BA09C4">
        <w:rPr>
          <w:rFonts w:cs="Arial"/>
          <w:szCs w:val="20"/>
        </w:rPr>
        <w:t>are appropriately located, designed and operated.</w:t>
      </w:r>
    </w:p>
    <w:p w:rsidR="001E0FF0" w:rsidRPr="001C6202" w:rsidRDefault="001E0FF0" w:rsidP="00B52477">
      <w:pPr>
        <w:spacing w:after="0"/>
        <w:ind w:left="567"/>
        <w:rPr>
          <w:rFonts w:cs="Arial"/>
          <w:szCs w:val="20"/>
        </w:rPr>
      </w:pPr>
    </w:p>
    <w:p w:rsidR="001E0FF0" w:rsidRPr="00296457" w:rsidRDefault="001E0FF0" w:rsidP="00AB2F2E">
      <w:pPr>
        <w:numPr>
          <w:ilvl w:val="0"/>
          <w:numId w:val="202"/>
        </w:numPr>
        <w:spacing w:after="0"/>
        <w:rPr>
          <w:rFonts w:cs="Arial"/>
          <w:szCs w:val="20"/>
        </w:rPr>
      </w:pPr>
      <w:r w:rsidRPr="00296457">
        <w:rPr>
          <w:rFonts w:cs="Arial"/>
          <w:szCs w:val="20"/>
        </w:rPr>
        <w:t>The purpose of the code will be achieved through the following overall outcomes:</w:t>
      </w:r>
    </w:p>
    <w:p w:rsidR="001E0FF0" w:rsidRPr="003F3CA8" w:rsidRDefault="003540EB" w:rsidP="00AB2F2E">
      <w:pPr>
        <w:numPr>
          <w:ilvl w:val="1"/>
          <w:numId w:val="202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r</w:t>
      </w:r>
      <w:r w:rsidR="001E0FF0" w:rsidRPr="003F3CA8">
        <w:rPr>
          <w:rFonts w:cs="Arial"/>
          <w:szCs w:val="20"/>
        </w:rPr>
        <w:t xml:space="preserve">elocatable home parks </w:t>
      </w:r>
      <w:r w:rsidR="001E0FF0">
        <w:rPr>
          <w:rFonts w:cs="Arial"/>
          <w:szCs w:val="20"/>
        </w:rPr>
        <w:t xml:space="preserve">provide </w:t>
      </w:r>
      <w:r w:rsidR="001E0FF0" w:rsidRPr="003F3CA8">
        <w:rPr>
          <w:rFonts w:cs="Arial"/>
          <w:szCs w:val="20"/>
        </w:rPr>
        <w:t>recreational and communal facilities</w:t>
      </w:r>
      <w:r w:rsidR="001E0FF0">
        <w:rPr>
          <w:rFonts w:cs="Arial"/>
          <w:szCs w:val="20"/>
        </w:rPr>
        <w:t>;</w:t>
      </w:r>
    </w:p>
    <w:p w:rsidR="001E0FF0" w:rsidRPr="003F3CA8" w:rsidRDefault="003540EB" w:rsidP="00AB2F2E">
      <w:pPr>
        <w:numPr>
          <w:ilvl w:val="1"/>
          <w:numId w:val="202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1E0FF0" w:rsidRPr="003F3CA8">
        <w:rPr>
          <w:rFonts w:cs="Arial"/>
          <w:szCs w:val="20"/>
        </w:rPr>
        <w:t xml:space="preserve"> high standard of amenity is provided for residents and occupants and adjoining properties; </w:t>
      </w:r>
    </w:p>
    <w:p w:rsidR="001E0FF0" w:rsidRPr="003F3CA8" w:rsidRDefault="003540EB" w:rsidP="00AB2F2E">
      <w:pPr>
        <w:numPr>
          <w:ilvl w:val="1"/>
          <w:numId w:val="202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1E0FF0" w:rsidRPr="003F3CA8">
        <w:rPr>
          <w:rFonts w:cs="Arial"/>
          <w:szCs w:val="20"/>
        </w:rPr>
        <w:t>afe movement of pedestrians and vehicles is provided</w:t>
      </w:r>
      <w:r w:rsidR="001E0FF0">
        <w:rPr>
          <w:rFonts w:cs="Arial"/>
          <w:szCs w:val="20"/>
        </w:rPr>
        <w:t>;</w:t>
      </w:r>
    </w:p>
    <w:p w:rsidR="001E0FF0" w:rsidRDefault="003540EB" w:rsidP="00AB2F2E">
      <w:pPr>
        <w:numPr>
          <w:ilvl w:val="1"/>
          <w:numId w:val="202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1E0FF0" w:rsidRPr="006E2D44">
        <w:rPr>
          <w:rFonts w:cs="Arial"/>
          <w:szCs w:val="20"/>
        </w:rPr>
        <w:t xml:space="preserve"> relocatable home park and tourist park is of a scale and intensity that is compatible with the preferred character of the local area;</w:t>
      </w:r>
    </w:p>
    <w:p w:rsidR="001E0FF0" w:rsidRDefault="003540EB" w:rsidP="00AB2F2E">
      <w:pPr>
        <w:numPr>
          <w:ilvl w:val="1"/>
          <w:numId w:val="202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1E0FF0" w:rsidRPr="006E2D44">
        <w:rPr>
          <w:rFonts w:cs="Arial"/>
          <w:szCs w:val="20"/>
        </w:rPr>
        <w:t xml:space="preserve"> relocatable home park and tourist park does not adversely impact on the amenity of rural and residential areas or the viable operation of rural activities;</w:t>
      </w:r>
    </w:p>
    <w:p w:rsidR="001E0FF0" w:rsidRPr="00DF5C8C" w:rsidRDefault="003540EB" w:rsidP="00AB2F2E">
      <w:pPr>
        <w:numPr>
          <w:ilvl w:val="1"/>
          <w:numId w:val="202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1E0FF0" w:rsidRPr="006E2D44">
        <w:rPr>
          <w:rFonts w:cs="Arial"/>
          <w:szCs w:val="20"/>
        </w:rPr>
        <w:t xml:space="preserve"> relocatable home park and tourist park is provided with appropriate utilities and</w:t>
      </w:r>
      <w:r w:rsidR="001E0FF0" w:rsidRPr="00DF5C8C">
        <w:rPr>
          <w:rFonts w:cs="Arial"/>
          <w:szCs w:val="20"/>
        </w:rPr>
        <w:t xml:space="preserve"> services</w:t>
      </w:r>
      <w:r w:rsidR="00927AEE">
        <w:rPr>
          <w:rFonts w:cs="Arial"/>
          <w:szCs w:val="20"/>
        </w:rPr>
        <w:t>;</w:t>
      </w:r>
    </w:p>
    <w:p w:rsidR="001E0FF0" w:rsidRPr="003F3CA8" w:rsidRDefault="003540EB" w:rsidP="00AB2F2E">
      <w:pPr>
        <w:numPr>
          <w:ilvl w:val="1"/>
          <w:numId w:val="202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1E0FF0">
        <w:rPr>
          <w:rFonts w:cs="Arial"/>
          <w:szCs w:val="20"/>
        </w:rPr>
        <w:t xml:space="preserve"> r</w:t>
      </w:r>
      <w:r w:rsidR="001E0FF0" w:rsidRPr="003F3CA8">
        <w:rPr>
          <w:rFonts w:cs="Arial"/>
          <w:szCs w:val="20"/>
        </w:rPr>
        <w:t xml:space="preserve">elocatable home park </w:t>
      </w:r>
      <w:r w:rsidR="001E0FF0">
        <w:rPr>
          <w:rFonts w:cs="Arial"/>
          <w:szCs w:val="20"/>
        </w:rPr>
        <w:t xml:space="preserve">is </w:t>
      </w:r>
      <w:r w:rsidR="001E0FF0" w:rsidRPr="003F3CA8">
        <w:rPr>
          <w:rFonts w:cs="Arial"/>
          <w:szCs w:val="20"/>
        </w:rPr>
        <w:t>located near centres, transport facilities and community facilities.</w:t>
      </w:r>
    </w:p>
    <w:p w:rsidR="00CF15F0" w:rsidRPr="005A77FA" w:rsidRDefault="00CF15F0" w:rsidP="00CF15F0">
      <w:pPr>
        <w:pStyle w:val="Heading4"/>
        <w:ind w:left="851"/>
      </w:pPr>
      <w:bookmarkStart w:id="0" w:name="_Ref364177744"/>
      <w:r>
        <w:t>Criteria for a</w:t>
      </w:r>
      <w:r w:rsidRPr="005A77FA">
        <w:t>ssessment</w:t>
      </w:r>
      <w:bookmarkEnd w:id="0"/>
      <w:r w:rsidRPr="005A77FA">
        <w:t xml:space="preserve"> </w:t>
      </w:r>
    </w:p>
    <w:p w:rsidR="00CF15F0" w:rsidRPr="00BF128E" w:rsidRDefault="00CF15F0" w:rsidP="00CF15F0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>Part A - Criteria for assessable development</w:t>
      </w:r>
    </w:p>
    <w:p w:rsidR="00CF15F0" w:rsidRPr="005A77FA" w:rsidRDefault="00CF15F0" w:rsidP="00CF15F0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CF15F0" w:rsidRPr="005A77FA" w:rsidRDefault="00CF15F0" w:rsidP="00CF15F0">
      <w:pPr>
        <w:pStyle w:val="Caption"/>
      </w:pPr>
      <w:r w:rsidRPr="00452818">
        <w:t>Table</w:t>
      </w:r>
      <w:r>
        <w:t xml:space="preserve"> </w:t>
      </w:r>
      <w:r w:rsidR="00A16E51">
        <w:fldChar w:fldCharType="begin"/>
      </w:r>
      <w:r w:rsidR="00A16E51">
        <w:instrText xml:space="preserve"> REF _Ref364177744 \r \h </w:instrText>
      </w:r>
      <w:r w:rsidR="00A16E51">
        <w:fldChar w:fldCharType="separate"/>
      </w:r>
      <w:r w:rsidR="001746EE">
        <w:t>9.3.17.3</w:t>
      </w:r>
      <w:r w:rsidR="00A16E51">
        <w:fldChar w:fldCharType="end"/>
      </w:r>
      <w:r w:rsidRPr="00452818">
        <w:t>.a –</w:t>
      </w:r>
      <w:r w:rsidR="001E0FF0">
        <w:t xml:space="preserve">Relocatable home park and tourist park </w:t>
      </w:r>
      <w:r>
        <w:t>code</w:t>
      </w:r>
      <w:r w:rsidRPr="00452818">
        <w:t xml:space="preserve"> –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903896" w:rsidRPr="005A77FA" w:rsidTr="00903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03896" w:rsidRPr="005A77FA" w:rsidRDefault="00903896" w:rsidP="002C483F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03896" w:rsidRPr="005A77FA" w:rsidRDefault="00903896" w:rsidP="002C48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03896" w:rsidRPr="005A77FA" w:rsidRDefault="00903896" w:rsidP="002C483F">
            <w:r>
              <w:t>Applicant response</w:t>
            </w:r>
          </w:p>
        </w:tc>
      </w:tr>
      <w:tr w:rsidR="00903896" w:rsidRPr="00621988" w:rsidTr="0090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903896" w:rsidRPr="00621988" w:rsidRDefault="00903896" w:rsidP="002C483F">
            <w:pPr>
              <w:rPr>
                <w:b/>
              </w:rPr>
            </w:pPr>
            <w:r w:rsidRPr="00621988">
              <w:rPr>
                <w:b/>
              </w:rPr>
              <w:t>For assessable development</w:t>
            </w:r>
          </w:p>
        </w:tc>
      </w:tr>
      <w:tr w:rsidR="00903896" w:rsidRPr="002C79EE" w:rsidTr="009038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903896" w:rsidRDefault="00903896" w:rsidP="002C483F">
            <w:pPr>
              <w:rPr>
                <w:rStyle w:val="Strong"/>
              </w:rPr>
            </w:pPr>
            <w:r>
              <w:rPr>
                <w:rStyle w:val="Strong"/>
              </w:rPr>
              <w:t xml:space="preserve">Site requirements </w:t>
            </w:r>
          </w:p>
        </w:tc>
      </w:tr>
      <w:tr w:rsidR="00903896" w:rsidRPr="005A77FA" w:rsidTr="0090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903896" w:rsidRPr="00107839" w:rsidRDefault="00903896" w:rsidP="0084004B">
            <w:pPr>
              <w:rPr>
                <w:rFonts w:eastAsiaTheme="minorEastAsia" w:cs="Arial"/>
                <w:b/>
                <w:szCs w:val="20"/>
                <w:lang w:val="en-US" w:eastAsia="en-AU"/>
              </w:rPr>
            </w:pPr>
            <w:r w:rsidRPr="00107839">
              <w:rPr>
                <w:rFonts w:cs="Arial"/>
                <w:b/>
                <w:szCs w:val="20"/>
                <w:lang w:val="en-US"/>
              </w:rPr>
              <w:t>PO</w:t>
            </w:r>
            <w:r>
              <w:rPr>
                <w:rFonts w:cs="Arial"/>
                <w:b/>
                <w:szCs w:val="20"/>
                <w:lang w:val="en-US"/>
              </w:rPr>
              <w:t>1</w:t>
            </w:r>
          </w:p>
          <w:p w:rsidR="00903896" w:rsidRPr="00F649EC" w:rsidRDefault="00903896" w:rsidP="0084004B">
            <w:pPr>
              <w:ind w:right="74"/>
              <w:rPr>
                <w:rFonts w:ascii="Arial" w:eastAsiaTheme="minorEastAsia" w:hAnsi="Arial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F649EC">
              <w:rPr>
                <w:rFonts w:ascii="Arial" w:hAnsi="Arial" w:cs="Arial"/>
                <w:iCs/>
                <w:spacing w:val="-4"/>
                <w:kern w:val="28"/>
                <w:szCs w:val="20"/>
                <w:lang w:val="en-GB"/>
              </w:rPr>
              <w:t>The site has sufficient area to accommodate:</w:t>
            </w:r>
          </w:p>
          <w:p w:rsidR="00903896" w:rsidRPr="00F649EC" w:rsidRDefault="00903896" w:rsidP="006A10D1">
            <w:pPr>
              <w:ind w:left="426" w:hanging="426"/>
              <w:rPr>
                <w:rFonts w:ascii="Arial" w:eastAsiaTheme="minorEastAsia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(</w:t>
            </w:r>
            <w:r w:rsidRPr="00F649EC">
              <w:rPr>
                <w:rFonts w:ascii="Arial" w:hAnsi="Arial" w:cs="Arial"/>
                <w:szCs w:val="20"/>
                <w:lang w:val="en-US"/>
              </w:rPr>
              <w:t>a)</w:t>
            </w:r>
            <w:r w:rsidRPr="00F649EC">
              <w:rPr>
                <w:rFonts w:ascii="Arial" w:hAnsi="Arial" w:cs="Arial"/>
                <w:szCs w:val="20"/>
                <w:lang w:val="en-US"/>
              </w:rPr>
              <w:tab/>
              <w:t>buildings and structures;</w:t>
            </w:r>
          </w:p>
          <w:p w:rsidR="00903896" w:rsidRPr="00F649EC" w:rsidRDefault="00903896" w:rsidP="006A10D1">
            <w:pPr>
              <w:ind w:left="426" w:hanging="426"/>
              <w:rPr>
                <w:rFonts w:ascii="Arial" w:eastAsiaTheme="minorEastAsia" w:hAnsi="Arial" w:cs="Arial"/>
                <w:szCs w:val="20"/>
                <w:lang w:val="en-US" w:eastAsia="en-AU"/>
              </w:rPr>
            </w:pPr>
            <w:r w:rsidRPr="00F649EC">
              <w:rPr>
                <w:rFonts w:ascii="Arial" w:hAnsi="Arial" w:cs="Arial"/>
                <w:szCs w:val="20"/>
                <w:lang w:val="en-US"/>
              </w:rPr>
              <w:t>(b)</w:t>
            </w:r>
            <w:r w:rsidRPr="00F649EC">
              <w:rPr>
                <w:rFonts w:ascii="Arial" w:hAnsi="Arial" w:cs="Arial"/>
                <w:szCs w:val="20"/>
                <w:lang w:val="en-US"/>
              </w:rPr>
              <w:tab/>
              <w:t>setbacks;</w:t>
            </w:r>
          </w:p>
          <w:p w:rsidR="00903896" w:rsidRPr="00F649EC" w:rsidRDefault="00903896" w:rsidP="006A10D1">
            <w:pPr>
              <w:ind w:left="426" w:hanging="426"/>
              <w:rPr>
                <w:rFonts w:ascii="Arial" w:eastAsiaTheme="minorEastAsia" w:hAnsi="Arial" w:cs="Arial"/>
                <w:szCs w:val="20"/>
                <w:lang w:val="en-US" w:eastAsia="en-AU"/>
              </w:rPr>
            </w:pPr>
            <w:r w:rsidRPr="00F649EC">
              <w:rPr>
                <w:rFonts w:ascii="Arial" w:hAnsi="Arial" w:cs="Arial"/>
                <w:szCs w:val="20"/>
                <w:lang w:val="en-US"/>
              </w:rPr>
              <w:lastRenderedPageBreak/>
              <w:t>(c)</w:t>
            </w:r>
            <w:r w:rsidRPr="00F649EC">
              <w:rPr>
                <w:rFonts w:ascii="Arial" w:hAnsi="Arial" w:cs="Arial"/>
                <w:szCs w:val="20"/>
                <w:lang w:val="en-US"/>
              </w:rPr>
              <w:tab/>
              <w:t>access, parking, manoeuvring and circulation;</w:t>
            </w:r>
          </w:p>
          <w:p w:rsidR="00903896" w:rsidRPr="00F649EC" w:rsidRDefault="00903896" w:rsidP="006A10D1">
            <w:pPr>
              <w:ind w:left="426" w:hanging="426"/>
              <w:rPr>
                <w:rFonts w:ascii="Arial" w:eastAsiaTheme="minorEastAsia" w:hAnsi="Arial" w:cs="Arial"/>
                <w:szCs w:val="20"/>
                <w:lang w:val="en-US" w:eastAsia="en-AU"/>
              </w:rPr>
            </w:pPr>
            <w:r w:rsidRPr="00F649EC">
              <w:rPr>
                <w:rFonts w:ascii="Arial" w:hAnsi="Arial" w:cs="Arial"/>
                <w:szCs w:val="20"/>
                <w:lang w:val="en-US"/>
              </w:rPr>
              <w:t>(d)</w:t>
            </w:r>
            <w:r w:rsidRPr="00F649EC">
              <w:rPr>
                <w:rFonts w:ascii="Arial" w:hAnsi="Arial" w:cs="Arial"/>
                <w:szCs w:val="20"/>
                <w:lang w:val="en-US"/>
              </w:rPr>
              <w:tab/>
              <w:t>pedestrian access;</w:t>
            </w:r>
          </w:p>
          <w:p w:rsidR="00903896" w:rsidRDefault="00903896" w:rsidP="006A10D1">
            <w:pPr>
              <w:ind w:left="426" w:hanging="426"/>
              <w:rPr>
                <w:rFonts w:ascii="Arial" w:eastAsiaTheme="minorEastAsia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(e)</w:t>
            </w:r>
            <w:r>
              <w:rPr>
                <w:rFonts w:ascii="Arial" w:hAnsi="Arial" w:cs="Arial"/>
                <w:szCs w:val="20"/>
                <w:lang w:val="en-US"/>
              </w:rPr>
              <w:tab/>
              <w:t>landscaping;</w:t>
            </w:r>
          </w:p>
          <w:p w:rsidR="00903896" w:rsidRPr="00D65438" w:rsidRDefault="00903896" w:rsidP="006A10D1">
            <w:pPr>
              <w:ind w:left="426" w:hanging="426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(f)</w:t>
            </w:r>
            <w:r>
              <w:rPr>
                <w:rFonts w:ascii="Arial" w:hAnsi="Arial" w:cs="Arial"/>
                <w:szCs w:val="20"/>
                <w:lang w:val="en-US"/>
              </w:rPr>
              <w:tab/>
              <w:t>recreational areas and facilities.</w:t>
            </w:r>
          </w:p>
        </w:tc>
        <w:tc>
          <w:tcPr>
            <w:tcW w:w="1667" w:type="pct"/>
          </w:tcPr>
          <w:p w:rsidR="00903896" w:rsidRPr="00107839" w:rsidRDefault="00903896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US" w:eastAsia="en-AU"/>
              </w:rPr>
            </w:pPr>
            <w:r w:rsidRPr="00107839">
              <w:rPr>
                <w:rFonts w:cs="Arial"/>
                <w:b/>
                <w:szCs w:val="20"/>
                <w:lang w:val="en-US"/>
              </w:rPr>
              <w:lastRenderedPageBreak/>
              <w:t>AO</w:t>
            </w:r>
            <w:r>
              <w:rPr>
                <w:rFonts w:cs="Arial"/>
                <w:b/>
                <w:szCs w:val="20"/>
                <w:lang w:val="en-US"/>
              </w:rPr>
              <w:t>1.1</w:t>
            </w:r>
          </w:p>
          <w:p w:rsidR="00903896" w:rsidRDefault="00903896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US" w:eastAsia="en-AU"/>
              </w:rPr>
            </w:pPr>
            <w:r>
              <w:rPr>
                <w:rFonts w:cs="Arial"/>
                <w:szCs w:val="20"/>
                <w:lang w:val="en-US"/>
              </w:rPr>
              <w:t>The s</w:t>
            </w:r>
            <w:r w:rsidRPr="00C25BEF">
              <w:rPr>
                <w:rFonts w:cs="Arial"/>
                <w:szCs w:val="20"/>
                <w:lang w:val="en-US"/>
              </w:rPr>
              <w:t xml:space="preserve">ite </w:t>
            </w:r>
            <w:r>
              <w:rPr>
                <w:rFonts w:cs="Arial"/>
                <w:szCs w:val="20"/>
                <w:lang w:val="en-US"/>
              </w:rPr>
              <w:t xml:space="preserve">has a minimum area of </w:t>
            </w:r>
            <w:r w:rsidRPr="00C25BEF">
              <w:rPr>
                <w:rFonts w:cs="Arial"/>
                <w:szCs w:val="20"/>
                <w:lang w:val="en-US"/>
              </w:rPr>
              <w:t>1 hectare.</w:t>
            </w:r>
          </w:p>
          <w:p w:rsidR="00903896" w:rsidRDefault="00903896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US" w:eastAsia="en-AU"/>
              </w:rPr>
            </w:pPr>
          </w:p>
          <w:p w:rsidR="00903896" w:rsidRPr="00D65438" w:rsidRDefault="00903896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4A6C9F" w:rsidRDefault="004A6C9F" w:rsidP="0084004B">
            <w:pPr>
              <w:rPr>
                <w:rFonts w:cs="Arial"/>
                <w:b/>
                <w:szCs w:val="20"/>
                <w:lang w:val="en-US"/>
              </w:rPr>
            </w:pPr>
          </w:p>
          <w:p w:rsidR="004A6C9F" w:rsidRPr="004A6C9F" w:rsidRDefault="004A6C9F" w:rsidP="004A6C9F">
            <w:pPr>
              <w:rPr>
                <w:rFonts w:cs="Arial"/>
                <w:szCs w:val="20"/>
                <w:lang w:val="en-US"/>
              </w:rPr>
            </w:pPr>
          </w:p>
          <w:p w:rsidR="004A6C9F" w:rsidRDefault="004A6C9F" w:rsidP="004A6C9F">
            <w:pPr>
              <w:rPr>
                <w:rFonts w:cs="Arial"/>
                <w:szCs w:val="20"/>
                <w:lang w:val="en-US"/>
              </w:rPr>
            </w:pPr>
          </w:p>
          <w:p w:rsidR="00903896" w:rsidRPr="004A6C9F" w:rsidRDefault="00903896" w:rsidP="004A6C9F">
            <w:pPr>
              <w:jc w:val="right"/>
              <w:rPr>
                <w:rFonts w:cs="Arial"/>
                <w:szCs w:val="20"/>
                <w:lang w:val="en-US"/>
              </w:rPr>
            </w:pPr>
          </w:p>
        </w:tc>
      </w:tr>
      <w:tr w:rsidR="00903896" w:rsidRPr="002C79EE" w:rsidTr="009038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903896" w:rsidRDefault="00903896" w:rsidP="0084004B">
            <w:pPr>
              <w:rPr>
                <w:rStyle w:val="Strong"/>
              </w:rPr>
            </w:pPr>
            <w:r>
              <w:rPr>
                <w:rStyle w:val="Strong"/>
              </w:rPr>
              <w:t xml:space="preserve">Setbacks </w:t>
            </w:r>
          </w:p>
        </w:tc>
      </w:tr>
      <w:tr w:rsidR="00903896" w:rsidRPr="005A77FA" w:rsidTr="0090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903896" w:rsidRPr="000E74B2" w:rsidRDefault="00903896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  <w:r w:rsidRPr="000E74B2">
              <w:rPr>
                <w:rFonts w:cs="Arial"/>
                <w:b/>
                <w:szCs w:val="20"/>
              </w:rPr>
              <w:t>PO2</w:t>
            </w:r>
          </w:p>
          <w:p w:rsidR="00903896" w:rsidRPr="005A3A6F" w:rsidRDefault="00903896" w:rsidP="0084004B">
            <w:pPr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 xml:space="preserve">Appropriate setbacks are provided from the internal access roads and site boundaries.  </w:t>
            </w:r>
          </w:p>
        </w:tc>
        <w:tc>
          <w:tcPr>
            <w:tcW w:w="1667" w:type="pct"/>
          </w:tcPr>
          <w:p w:rsidR="00903896" w:rsidRPr="000E74B2" w:rsidRDefault="00903896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0E74B2">
              <w:rPr>
                <w:rFonts w:cs="Arial"/>
                <w:b/>
                <w:szCs w:val="20"/>
              </w:rPr>
              <w:t>AO2.1</w:t>
            </w:r>
          </w:p>
          <w:p w:rsidR="00903896" w:rsidRDefault="00903896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Relocatable home sites are set back not less than:</w:t>
            </w:r>
          </w:p>
          <w:p w:rsidR="00903896" w:rsidRDefault="00903896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ab/>
              <w:t>3 metres from an internal road;</w:t>
            </w:r>
          </w:p>
          <w:p w:rsidR="00903896" w:rsidRPr="006A10D1" w:rsidRDefault="00903896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  <w:t>1.5 metres from any site boundary.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03896" w:rsidRPr="000E74B2" w:rsidRDefault="00903896" w:rsidP="0084004B">
            <w:pPr>
              <w:rPr>
                <w:rFonts w:cs="Arial"/>
                <w:b/>
                <w:szCs w:val="20"/>
              </w:rPr>
            </w:pPr>
          </w:p>
        </w:tc>
      </w:tr>
      <w:tr w:rsidR="00903896" w:rsidRPr="005A77FA" w:rsidTr="009038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  <w:shd w:val="clear" w:color="auto" w:fill="auto"/>
          </w:tcPr>
          <w:p w:rsidR="00903896" w:rsidRPr="0084004B" w:rsidRDefault="00903896" w:rsidP="0084004B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903896" w:rsidRPr="0084004B" w:rsidRDefault="00903896" w:rsidP="00B5247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bCs/>
                <w:szCs w:val="20"/>
                <w:lang w:eastAsia="en-AU"/>
              </w:rPr>
            </w:pPr>
            <w:r w:rsidRPr="0084004B">
              <w:rPr>
                <w:rFonts w:cs="Arial"/>
                <w:b/>
                <w:szCs w:val="20"/>
              </w:rPr>
              <w:t>AO2.2</w:t>
            </w:r>
          </w:p>
          <w:p w:rsidR="00903896" w:rsidRPr="0084004B" w:rsidRDefault="00903896" w:rsidP="00B5247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bCs/>
                <w:szCs w:val="20"/>
                <w:lang w:eastAsia="en-AU"/>
              </w:rPr>
            </w:pPr>
            <w:r w:rsidRPr="00270D91">
              <w:rPr>
                <w:rFonts w:cs="Arial"/>
                <w:szCs w:val="20"/>
              </w:rPr>
              <w:t>Caravan, cabin and tent sites are set back not less than:</w:t>
            </w:r>
          </w:p>
          <w:p w:rsidR="00903896" w:rsidRPr="00511C1E" w:rsidRDefault="00903896" w:rsidP="000909E8">
            <w:pPr>
              <w:keepNext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bCs/>
                <w:szCs w:val="20"/>
                <w:lang w:eastAsia="en-AU"/>
              </w:rPr>
            </w:pPr>
            <w:r w:rsidRPr="00270D91">
              <w:rPr>
                <w:rFonts w:cs="Arial"/>
                <w:szCs w:val="20"/>
              </w:rPr>
              <w:t>(a)</w:t>
            </w:r>
            <w:r w:rsidRPr="00270D91">
              <w:rPr>
                <w:rFonts w:cs="Arial"/>
                <w:szCs w:val="20"/>
              </w:rPr>
              <w:tab/>
              <w:t>2 metres from an internal road;</w:t>
            </w:r>
          </w:p>
          <w:p w:rsidR="00903896" w:rsidRPr="00511C1E" w:rsidRDefault="00903896" w:rsidP="000909E8">
            <w:pPr>
              <w:keepNext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bCs/>
                <w:szCs w:val="20"/>
                <w:lang w:eastAsia="en-AU"/>
              </w:rPr>
            </w:pPr>
            <w:r w:rsidRPr="00270D91">
              <w:rPr>
                <w:rFonts w:cs="Arial"/>
                <w:szCs w:val="20"/>
              </w:rPr>
              <w:t>(b)</w:t>
            </w:r>
            <w:r w:rsidRPr="00270D91">
              <w:rPr>
                <w:rFonts w:cs="Arial"/>
                <w:szCs w:val="20"/>
              </w:rPr>
              <w:tab/>
              <w:t xml:space="preserve">1.5 metres from any site boundary.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03896" w:rsidRPr="0084004B" w:rsidRDefault="00903896" w:rsidP="00B52477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903896" w:rsidRPr="002C79EE" w:rsidTr="0090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903896" w:rsidRDefault="00903896" w:rsidP="002C483F">
            <w:pPr>
              <w:rPr>
                <w:rStyle w:val="Strong"/>
              </w:rPr>
            </w:pPr>
            <w:r>
              <w:rPr>
                <w:rStyle w:val="Strong"/>
              </w:rPr>
              <w:t xml:space="preserve">Open space and recreation facilities </w:t>
            </w:r>
          </w:p>
        </w:tc>
      </w:tr>
      <w:tr w:rsidR="00903896" w:rsidRPr="005A77FA" w:rsidTr="009038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903896" w:rsidRPr="00F445E0" w:rsidRDefault="00903896" w:rsidP="00F445E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PO3</w:t>
            </w:r>
          </w:p>
          <w:p w:rsidR="00903896" w:rsidRPr="00F445E0" w:rsidRDefault="00903896" w:rsidP="00F445E0">
            <w:pPr>
              <w:rPr>
                <w:rFonts w:cs="Arial"/>
                <w:b/>
                <w:szCs w:val="20"/>
              </w:rPr>
            </w:pPr>
            <w:r w:rsidRPr="00F445E0">
              <w:rPr>
                <w:rFonts w:cs="Arial"/>
                <w:szCs w:val="20"/>
                <w:lang w:val="en-US"/>
              </w:rPr>
              <w:t xml:space="preserve">Communal open </w:t>
            </w:r>
            <w:r w:rsidRPr="00F445E0">
              <w:rPr>
                <w:rFonts w:cs="Arial"/>
                <w:szCs w:val="20"/>
              </w:rPr>
              <w:t>space</w:t>
            </w:r>
            <w:r w:rsidRPr="00F445E0">
              <w:rPr>
                <w:rFonts w:cs="Arial"/>
                <w:szCs w:val="20"/>
                <w:lang w:val="en-US"/>
              </w:rPr>
              <w:t xml:space="preserve"> is provided for the outdoor recreation needs of the residents and occupants.</w:t>
            </w:r>
            <w:r w:rsidRPr="00F445E0">
              <w:rPr>
                <w:rFonts w:cs="Arial"/>
                <w:b/>
                <w:szCs w:val="20"/>
              </w:rPr>
              <w:t xml:space="preserve">  </w:t>
            </w:r>
          </w:p>
        </w:tc>
        <w:tc>
          <w:tcPr>
            <w:tcW w:w="1667" w:type="pct"/>
          </w:tcPr>
          <w:p w:rsidR="00903896" w:rsidRPr="00F445E0" w:rsidRDefault="00903896" w:rsidP="00F4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445E0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3.1</w:t>
            </w:r>
          </w:p>
          <w:p w:rsidR="00903896" w:rsidRPr="00F445E0" w:rsidRDefault="00903896" w:rsidP="003B7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445E0">
              <w:rPr>
                <w:rFonts w:cs="Arial"/>
                <w:szCs w:val="20"/>
                <w:lang w:val="en-US"/>
              </w:rPr>
              <w:t xml:space="preserve">A minimum </w:t>
            </w:r>
            <w:r w:rsidRPr="00F445E0">
              <w:rPr>
                <w:rFonts w:cs="Arial"/>
                <w:szCs w:val="20"/>
              </w:rPr>
              <w:t>of</w:t>
            </w:r>
            <w:r w:rsidRPr="00F445E0">
              <w:rPr>
                <w:rFonts w:cs="Arial"/>
                <w:szCs w:val="20"/>
                <w:lang w:val="en-US"/>
              </w:rPr>
              <w:t xml:space="preserve"> 10% of the site is provided as </w:t>
            </w:r>
            <w:r>
              <w:rPr>
                <w:rFonts w:cs="Arial"/>
                <w:szCs w:val="20"/>
                <w:lang w:val="en-US"/>
              </w:rPr>
              <w:t xml:space="preserve">communal </w:t>
            </w:r>
            <w:r w:rsidRPr="00F445E0">
              <w:rPr>
                <w:rFonts w:cs="Arial"/>
                <w:szCs w:val="20"/>
                <w:lang w:val="en-US"/>
              </w:rPr>
              <w:t>recreation</w:t>
            </w:r>
            <w:r>
              <w:rPr>
                <w:rFonts w:cs="Arial"/>
                <w:szCs w:val="20"/>
                <w:lang w:val="en-US"/>
              </w:rPr>
              <w:t>al</w:t>
            </w:r>
            <w:r w:rsidRPr="00F445E0">
              <w:rPr>
                <w:rFonts w:cs="Arial"/>
                <w:szCs w:val="20"/>
                <w:lang w:val="en-US"/>
              </w:rPr>
              <w:t xml:space="preserve"> area.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03896" w:rsidRPr="00F445E0" w:rsidRDefault="00903896" w:rsidP="00F445E0">
            <w:pPr>
              <w:rPr>
                <w:rFonts w:cs="Arial"/>
                <w:b/>
                <w:szCs w:val="20"/>
              </w:rPr>
            </w:pPr>
          </w:p>
        </w:tc>
      </w:tr>
      <w:tr w:rsidR="00903896" w:rsidRPr="005A77FA" w:rsidTr="0090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903896" w:rsidRPr="00F445E0" w:rsidRDefault="00903896" w:rsidP="00F445E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PO4</w:t>
            </w:r>
          </w:p>
          <w:p w:rsidR="00903896" w:rsidRDefault="00903896" w:rsidP="00F445E0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The site layout incorporates passive and active recreation areas suitable to meet the needs of a variety of users. </w:t>
            </w:r>
          </w:p>
        </w:tc>
        <w:tc>
          <w:tcPr>
            <w:tcW w:w="1667" w:type="pct"/>
          </w:tcPr>
          <w:p w:rsidR="00903896" w:rsidRPr="00201769" w:rsidRDefault="00903896" w:rsidP="002C4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201769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4.1</w:t>
            </w:r>
          </w:p>
          <w:p w:rsidR="00903896" w:rsidRPr="002E52EE" w:rsidRDefault="00903896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US" w:eastAsia="en-AU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03896" w:rsidRPr="00201769" w:rsidRDefault="00903896" w:rsidP="002C483F">
            <w:pPr>
              <w:rPr>
                <w:rFonts w:cs="Arial"/>
                <w:b/>
                <w:szCs w:val="20"/>
              </w:rPr>
            </w:pPr>
          </w:p>
        </w:tc>
      </w:tr>
      <w:tr w:rsidR="00903896" w:rsidRPr="002C79EE" w:rsidTr="009038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903896" w:rsidRDefault="00903896" w:rsidP="00D25A48">
            <w:pPr>
              <w:rPr>
                <w:rStyle w:val="Strong"/>
              </w:rPr>
            </w:pPr>
            <w:r>
              <w:rPr>
                <w:rStyle w:val="Strong"/>
              </w:rPr>
              <w:t xml:space="preserve">Safety </w:t>
            </w:r>
          </w:p>
        </w:tc>
      </w:tr>
      <w:tr w:rsidR="00903896" w:rsidRPr="005A77FA" w:rsidTr="0090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903896" w:rsidRDefault="00903896" w:rsidP="00D25A48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PO5</w:t>
            </w:r>
          </w:p>
          <w:p w:rsidR="00903896" w:rsidRDefault="00903896" w:rsidP="00D25A48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Safety of users of the development and surrounding community is considered and incorporated into the design of the facility.</w:t>
            </w:r>
          </w:p>
          <w:p w:rsidR="00903896" w:rsidRDefault="00903896" w:rsidP="00D25A48">
            <w:pPr>
              <w:rPr>
                <w:rFonts w:cs="Arial"/>
                <w:szCs w:val="20"/>
                <w:lang w:val="en-GB"/>
              </w:rPr>
            </w:pPr>
          </w:p>
          <w:p w:rsidR="00903896" w:rsidRPr="00E62AF0" w:rsidRDefault="00903896" w:rsidP="00DB6D30">
            <w:pPr>
              <w:rPr>
                <w:rFonts w:cs="Arial"/>
                <w:sz w:val="16"/>
                <w:szCs w:val="16"/>
                <w:lang w:val="en-GB"/>
              </w:rPr>
            </w:pPr>
            <w:r w:rsidRPr="00E62AF0">
              <w:rPr>
                <w:rFonts w:cs="Arial"/>
                <w:sz w:val="16"/>
                <w:szCs w:val="16"/>
                <w:lang w:val="en-GB"/>
              </w:rPr>
              <w:t xml:space="preserve">Note </w:t>
            </w:r>
            <w:r>
              <w:rPr>
                <w:rFonts w:cs="Arial"/>
                <w:sz w:val="16"/>
                <w:szCs w:val="16"/>
                <w:lang w:val="en-GB"/>
              </w:rPr>
              <w:t>–</w:t>
            </w:r>
            <w:r w:rsidRPr="00E62AF0">
              <w:rPr>
                <w:rFonts w:cs="Arial"/>
                <w:sz w:val="16"/>
                <w:szCs w:val="16"/>
                <w:lang w:val="en-GB"/>
              </w:rPr>
              <w:t xml:space="preserve"> Planning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E62AF0">
              <w:rPr>
                <w:rFonts w:cs="Arial"/>
                <w:sz w:val="16"/>
                <w:szCs w:val="16"/>
                <w:lang w:val="en-GB"/>
              </w:rPr>
              <w:t>scheme policy – Crime prevention through environmental design (CPTED) provides guidance on appropriate design responses.</w:t>
            </w:r>
          </w:p>
        </w:tc>
        <w:tc>
          <w:tcPr>
            <w:tcW w:w="1667" w:type="pct"/>
          </w:tcPr>
          <w:p w:rsidR="00903896" w:rsidRDefault="00903896" w:rsidP="00D25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AO5.1</w:t>
            </w:r>
          </w:p>
          <w:p w:rsidR="00903896" w:rsidRDefault="00903896" w:rsidP="00D25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No acceptable outcomes are provided.</w:t>
            </w:r>
          </w:p>
          <w:p w:rsidR="00903896" w:rsidRDefault="00903896" w:rsidP="00D25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903896" w:rsidRPr="00C5232C" w:rsidRDefault="00903896" w:rsidP="00D25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03896" w:rsidRDefault="00903896" w:rsidP="00D25A48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903896" w:rsidRPr="002C79EE" w:rsidTr="009038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903896" w:rsidRDefault="00903896" w:rsidP="002C483F">
            <w:pPr>
              <w:rPr>
                <w:rStyle w:val="Strong"/>
              </w:rPr>
            </w:pPr>
            <w:r>
              <w:rPr>
                <w:rStyle w:val="Strong"/>
              </w:rPr>
              <w:t xml:space="preserve">Landscaping </w:t>
            </w:r>
          </w:p>
        </w:tc>
      </w:tr>
      <w:tr w:rsidR="00903896" w:rsidRPr="005A77FA" w:rsidTr="0090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903896" w:rsidRPr="00830D1E" w:rsidRDefault="00903896" w:rsidP="00830D1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PO6</w:t>
            </w:r>
          </w:p>
          <w:p w:rsidR="00903896" w:rsidRPr="002E52EE" w:rsidRDefault="00903896" w:rsidP="002C483F">
            <w:pPr>
              <w:autoSpaceDE w:val="0"/>
              <w:autoSpaceDN w:val="0"/>
              <w:adjustRightInd w:val="0"/>
              <w:spacing w:before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lastRenderedPageBreak/>
              <w:t xml:space="preserve">Landscaping contributes to establishing an attractive and safe streetscape and a high standard of amenity and privacy for residents.  </w:t>
            </w:r>
          </w:p>
        </w:tc>
        <w:tc>
          <w:tcPr>
            <w:tcW w:w="1667" w:type="pct"/>
          </w:tcPr>
          <w:p w:rsidR="00903896" w:rsidRPr="003B729A" w:rsidRDefault="00903896" w:rsidP="0083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3B729A">
              <w:rPr>
                <w:rFonts w:cs="Arial"/>
                <w:b/>
                <w:szCs w:val="20"/>
              </w:rPr>
              <w:lastRenderedPageBreak/>
              <w:t>AO</w:t>
            </w:r>
            <w:r>
              <w:rPr>
                <w:rFonts w:cs="Arial"/>
                <w:b/>
                <w:szCs w:val="20"/>
              </w:rPr>
              <w:t>6</w:t>
            </w:r>
            <w:r w:rsidRPr="003B729A">
              <w:rPr>
                <w:rFonts w:cs="Arial"/>
                <w:b/>
                <w:szCs w:val="20"/>
              </w:rPr>
              <w:t>.1</w:t>
            </w:r>
          </w:p>
          <w:p w:rsidR="00903896" w:rsidRPr="003B729A" w:rsidRDefault="00903896" w:rsidP="003B729A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B729A">
              <w:rPr>
                <w:rFonts w:cs="Arial"/>
                <w:szCs w:val="20"/>
              </w:rPr>
              <w:lastRenderedPageBreak/>
              <w:t>A landscaped area not less than 5 metres wide is provided and maintained within the site along the front boundary.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03896" w:rsidRPr="003B729A" w:rsidRDefault="00903896" w:rsidP="00830D1E">
            <w:pPr>
              <w:rPr>
                <w:rFonts w:cs="Arial"/>
                <w:b/>
                <w:szCs w:val="20"/>
              </w:rPr>
            </w:pPr>
          </w:p>
        </w:tc>
      </w:tr>
      <w:tr w:rsidR="00903896" w:rsidRPr="005A77FA" w:rsidTr="009038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03896" w:rsidRPr="00107839" w:rsidRDefault="00903896" w:rsidP="002C483F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667" w:type="pct"/>
          </w:tcPr>
          <w:p w:rsidR="00903896" w:rsidRPr="003B729A" w:rsidRDefault="00903896" w:rsidP="0083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3B729A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6</w:t>
            </w:r>
            <w:r w:rsidRPr="003B729A">
              <w:rPr>
                <w:rFonts w:cs="Arial"/>
                <w:b/>
                <w:szCs w:val="20"/>
              </w:rPr>
              <w:t>.2</w:t>
            </w:r>
          </w:p>
          <w:p w:rsidR="00903896" w:rsidRPr="003B729A" w:rsidRDefault="00903896" w:rsidP="003B7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3B729A">
              <w:rPr>
                <w:rFonts w:cs="Arial"/>
                <w:szCs w:val="20"/>
              </w:rPr>
              <w:t>A landscaped area not less than 2 metres wide is provided and maintained within the site along the side and rear boundaries.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03896" w:rsidRPr="003B729A" w:rsidRDefault="00903896" w:rsidP="00830D1E">
            <w:pPr>
              <w:rPr>
                <w:rFonts w:cs="Arial"/>
                <w:b/>
                <w:szCs w:val="20"/>
              </w:rPr>
            </w:pPr>
          </w:p>
        </w:tc>
      </w:tr>
      <w:tr w:rsidR="00903896" w:rsidRPr="002C79EE" w:rsidTr="0090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903896" w:rsidRDefault="00903896" w:rsidP="002C483F">
            <w:pPr>
              <w:rPr>
                <w:rStyle w:val="Strong"/>
              </w:rPr>
            </w:pPr>
            <w:r>
              <w:rPr>
                <w:rStyle w:val="Strong"/>
              </w:rPr>
              <w:t>Access</w:t>
            </w:r>
          </w:p>
        </w:tc>
      </w:tr>
      <w:tr w:rsidR="00903896" w:rsidRPr="005A77FA" w:rsidTr="009038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903896" w:rsidRPr="00201769" w:rsidRDefault="00903896" w:rsidP="00F6068A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PO7</w:t>
            </w:r>
          </w:p>
          <w:p w:rsidR="00903896" w:rsidRPr="002E52EE" w:rsidRDefault="00903896" w:rsidP="00F6068A">
            <w:pPr>
              <w:rPr>
                <w:rFonts w:cs="Arial"/>
                <w:szCs w:val="20"/>
                <w:lang w:val="en-US"/>
              </w:rPr>
            </w:pPr>
            <w:r w:rsidRPr="0045367A">
              <w:rPr>
                <w:rFonts w:cs="Arial"/>
                <w:szCs w:val="20"/>
                <w:lang w:val="en-US"/>
              </w:rPr>
              <w:t xml:space="preserve">An internal vehicular movement network is provided to allow the safe and convenient </w:t>
            </w:r>
            <w:r>
              <w:rPr>
                <w:rFonts w:cs="Arial"/>
                <w:szCs w:val="20"/>
                <w:lang w:val="en-US"/>
              </w:rPr>
              <w:t>a</w:t>
            </w:r>
            <w:r w:rsidRPr="0045367A">
              <w:rPr>
                <w:rFonts w:cs="Arial"/>
                <w:szCs w:val="20"/>
                <w:lang w:val="en-US"/>
              </w:rPr>
              <w:t>ccess of vehicles.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  <w:r w:rsidRPr="002E52EE">
              <w:rPr>
                <w:rFonts w:cs="Arial"/>
                <w:szCs w:val="20"/>
                <w:lang w:val="en-US"/>
              </w:rPr>
              <w:t xml:space="preserve"> </w:t>
            </w:r>
          </w:p>
        </w:tc>
        <w:tc>
          <w:tcPr>
            <w:tcW w:w="1667" w:type="pct"/>
          </w:tcPr>
          <w:p w:rsidR="00903896" w:rsidRPr="00201769" w:rsidRDefault="00903896" w:rsidP="00F60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AO7</w:t>
            </w:r>
            <w:r w:rsidRPr="00201769">
              <w:rPr>
                <w:rFonts w:cs="Arial"/>
                <w:b/>
                <w:szCs w:val="20"/>
                <w:lang w:val="en-US"/>
              </w:rPr>
              <w:t>.1</w:t>
            </w:r>
          </w:p>
          <w:p w:rsidR="00903896" w:rsidRPr="002E52EE" w:rsidRDefault="00903896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US" w:eastAsia="en-AU"/>
              </w:rPr>
            </w:pPr>
            <w:r w:rsidRPr="002E52EE">
              <w:rPr>
                <w:rFonts w:cs="Arial"/>
                <w:szCs w:val="20"/>
                <w:lang w:val="en-US"/>
              </w:rPr>
              <w:t xml:space="preserve">The entrance/exit </w:t>
            </w:r>
            <w:r>
              <w:rPr>
                <w:rFonts w:cs="Arial"/>
                <w:szCs w:val="20"/>
                <w:lang w:val="en-US"/>
              </w:rPr>
              <w:t>r</w:t>
            </w:r>
            <w:r w:rsidRPr="002E52EE">
              <w:rPr>
                <w:rFonts w:cs="Arial"/>
                <w:szCs w:val="20"/>
                <w:lang w:val="en-US"/>
              </w:rPr>
              <w:t xml:space="preserve">oad provides all-weather </w:t>
            </w:r>
            <w:r>
              <w:rPr>
                <w:rFonts w:cs="Arial"/>
                <w:szCs w:val="20"/>
                <w:lang w:val="en-US"/>
              </w:rPr>
              <w:t>a</w:t>
            </w:r>
            <w:r w:rsidRPr="002E52EE">
              <w:rPr>
                <w:rFonts w:cs="Arial"/>
                <w:szCs w:val="20"/>
                <w:lang w:val="en-US"/>
              </w:rPr>
              <w:t>ccess and has a width of 7</w:t>
            </w:r>
            <w:r w:rsidRPr="0084004B">
              <w:rPr>
                <w:rFonts w:cs="Arial"/>
                <w:szCs w:val="20"/>
              </w:rPr>
              <w:t xml:space="preserve"> metres</w:t>
            </w:r>
            <w:r w:rsidRPr="002E52EE">
              <w:rPr>
                <w:rFonts w:cs="Arial"/>
                <w:szCs w:val="20"/>
                <w:lang w:val="en-US"/>
              </w:rPr>
              <w:t xml:space="preserve"> to allow </w:t>
            </w:r>
            <w:r>
              <w:rPr>
                <w:rFonts w:cs="Arial"/>
                <w:szCs w:val="20"/>
                <w:lang w:val="en-US"/>
              </w:rPr>
              <w:t>2</w:t>
            </w:r>
            <w:r w:rsidRPr="002E52EE">
              <w:rPr>
                <w:rFonts w:cs="Arial"/>
                <w:szCs w:val="20"/>
                <w:lang w:val="en-US"/>
              </w:rPr>
              <w:t xml:space="preserve"> vehicles towing caravans or </w:t>
            </w:r>
            <w:r>
              <w:rPr>
                <w:rFonts w:cs="Arial"/>
                <w:szCs w:val="20"/>
                <w:lang w:val="en-US"/>
              </w:rPr>
              <w:t>2</w:t>
            </w:r>
            <w:r w:rsidRPr="002E52EE">
              <w:rPr>
                <w:rFonts w:cs="Arial"/>
                <w:szCs w:val="20"/>
                <w:lang w:val="en-US"/>
              </w:rPr>
              <w:t xml:space="preserve"> campervans/motorhomes to pass each other.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03896" w:rsidRDefault="00903896" w:rsidP="00F6068A">
            <w:pPr>
              <w:rPr>
                <w:rFonts w:cs="Arial"/>
                <w:b/>
                <w:szCs w:val="20"/>
                <w:lang w:val="en-US"/>
              </w:rPr>
            </w:pPr>
          </w:p>
        </w:tc>
      </w:tr>
      <w:tr w:rsidR="00903896" w:rsidRPr="005A77FA" w:rsidTr="0090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03896" w:rsidRPr="00107839" w:rsidRDefault="00903896" w:rsidP="002C483F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667" w:type="pct"/>
          </w:tcPr>
          <w:p w:rsidR="00903896" w:rsidRPr="00201769" w:rsidRDefault="00903896" w:rsidP="00F60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US"/>
              </w:rPr>
            </w:pPr>
            <w:r w:rsidRPr="00201769">
              <w:rPr>
                <w:rFonts w:cs="Arial"/>
                <w:b/>
                <w:szCs w:val="20"/>
                <w:lang w:val="en-US"/>
              </w:rPr>
              <w:t>AO</w:t>
            </w:r>
            <w:r>
              <w:rPr>
                <w:rFonts w:cs="Arial"/>
                <w:b/>
                <w:szCs w:val="20"/>
                <w:lang w:val="en-US"/>
              </w:rPr>
              <w:t>7.</w:t>
            </w:r>
            <w:r w:rsidRPr="00201769">
              <w:rPr>
                <w:rFonts w:cs="Arial"/>
                <w:b/>
                <w:szCs w:val="20"/>
                <w:lang w:val="en-US"/>
              </w:rPr>
              <w:t>2</w:t>
            </w:r>
          </w:p>
          <w:p w:rsidR="00903896" w:rsidRPr="00107839" w:rsidRDefault="00903896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US" w:eastAsia="en-AU"/>
              </w:rPr>
            </w:pPr>
            <w:r w:rsidRPr="002E52EE">
              <w:rPr>
                <w:rFonts w:cs="Arial"/>
                <w:szCs w:val="20"/>
                <w:lang w:val="en-US"/>
              </w:rPr>
              <w:t xml:space="preserve">A caravan holding bay with dimensions of 4 metres </w:t>
            </w:r>
            <w:r>
              <w:rPr>
                <w:rFonts w:cs="Arial"/>
                <w:szCs w:val="20"/>
                <w:lang w:val="en-US"/>
              </w:rPr>
              <w:t>by</w:t>
            </w:r>
            <w:r w:rsidRPr="002E52EE">
              <w:rPr>
                <w:rFonts w:cs="Arial"/>
                <w:szCs w:val="20"/>
                <w:lang w:val="en-US"/>
              </w:rPr>
              <w:t xml:space="preserve"> 20 metres is provided adjacent to the entrance/exit </w:t>
            </w:r>
            <w:r>
              <w:rPr>
                <w:rFonts w:cs="Arial"/>
                <w:szCs w:val="20"/>
                <w:lang w:val="en-US"/>
              </w:rPr>
              <w:t>r</w:t>
            </w:r>
            <w:r w:rsidRPr="002E52EE">
              <w:rPr>
                <w:rFonts w:cs="Arial"/>
                <w:szCs w:val="20"/>
                <w:lang w:val="en-US"/>
              </w:rPr>
              <w:t xml:space="preserve">oad.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03896" w:rsidRPr="00201769" w:rsidRDefault="00903896" w:rsidP="00F6068A">
            <w:pPr>
              <w:rPr>
                <w:rFonts w:cs="Arial"/>
                <w:b/>
                <w:szCs w:val="20"/>
                <w:lang w:val="en-US"/>
              </w:rPr>
            </w:pPr>
          </w:p>
        </w:tc>
      </w:tr>
      <w:tr w:rsidR="00903896" w:rsidRPr="005A77FA" w:rsidTr="009038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03896" w:rsidRPr="00107839" w:rsidRDefault="00903896" w:rsidP="002C483F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667" w:type="pct"/>
          </w:tcPr>
          <w:p w:rsidR="00903896" w:rsidRPr="00201769" w:rsidRDefault="00903896" w:rsidP="00F60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US"/>
              </w:rPr>
            </w:pPr>
            <w:r w:rsidRPr="00201769">
              <w:rPr>
                <w:rFonts w:cs="Arial"/>
                <w:b/>
                <w:szCs w:val="20"/>
                <w:lang w:val="en-US"/>
              </w:rPr>
              <w:t>AO</w:t>
            </w:r>
            <w:r>
              <w:rPr>
                <w:rFonts w:cs="Arial"/>
                <w:b/>
                <w:szCs w:val="20"/>
                <w:lang w:val="en-US"/>
              </w:rPr>
              <w:t>7</w:t>
            </w:r>
            <w:r w:rsidRPr="00201769">
              <w:rPr>
                <w:rFonts w:cs="Arial"/>
                <w:b/>
                <w:szCs w:val="20"/>
                <w:lang w:val="en-US"/>
              </w:rPr>
              <w:t>.3</w:t>
            </w:r>
          </w:p>
          <w:p w:rsidR="00903896" w:rsidRPr="002E52EE" w:rsidRDefault="00903896" w:rsidP="00B52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val="en-US" w:eastAsia="en-AU"/>
              </w:rPr>
            </w:pPr>
            <w:r w:rsidRPr="002E52EE">
              <w:rPr>
                <w:rFonts w:cs="Arial"/>
                <w:szCs w:val="20"/>
                <w:lang w:val="en-US"/>
              </w:rPr>
              <w:t xml:space="preserve">Internal </w:t>
            </w:r>
            <w:r>
              <w:rPr>
                <w:rFonts w:cs="Arial"/>
                <w:szCs w:val="20"/>
                <w:lang w:val="en-US"/>
              </w:rPr>
              <w:t>r</w:t>
            </w:r>
            <w:r w:rsidRPr="002E52EE">
              <w:rPr>
                <w:rFonts w:cs="Arial"/>
                <w:szCs w:val="20"/>
                <w:lang w:val="en-US"/>
              </w:rPr>
              <w:t xml:space="preserve">oads </w:t>
            </w:r>
            <w:r>
              <w:rPr>
                <w:rFonts w:cs="Arial"/>
                <w:szCs w:val="20"/>
                <w:lang w:val="en-US"/>
              </w:rPr>
              <w:t xml:space="preserve">(excluding the entrance/exit road) </w:t>
            </w:r>
            <w:r w:rsidRPr="002E52EE">
              <w:rPr>
                <w:rFonts w:cs="Arial"/>
                <w:szCs w:val="20"/>
                <w:lang w:val="en-US"/>
              </w:rPr>
              <w:t>meet the following criteria:</w:t>
            </w:r>
          </w:p>
          <w:p w:rsidR="00903896" w:rsidRDefault="00903896" w:rsidP="000909E8">
            <w:pPr>
              <w:autoSpaceDE w:val="0"/>
              <w:autoSpaceDN w:val="0"/>
              <w:adjustRightInd w:val="0"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val="en-US" w:eastAsia="en-AU"/>
              </w:rPr>
            </w:pPr>
            <w:r>
              <w:rPr>
                <w:rFonts w:cs="Arial"/>
                <w:szCs w:val="20"/>
                <w:lang w:val="en-US"/>
              </w:rPr>
              <w:t>(a)</w:t>
            </w:r>
            <w:r>
              <w:rPr>
                <w:rFonts w:cs="Arial"/>
                <w:szCs w:val="20"/>
                <w:lang w:val="en-US"/>
              </w:rPr>
              <w:tab/>
              <w:t>one</w:t>
            </w:r>
            <w:r w:rsidRPr="002E52EE">
              <w:rPr>
                <w:rFonts w:cs="Arial"/>
                <w:szCs w:val="20"/>
                <w:lang w:val="en-US"/>
              </w:rPr>
              <w:t xml:space="preserve"> way – minimum 4 metres wide</w:t>
            </w:r>
            <w:r>
              <w:rPr>
                <w:rFonts w:cs="Arial"/>
                <w:szCs w:val="20"/>
                <w:lang w:val="en-US"/>
              </w:rPr>
              <w:t>;</w:t>
            </w:r>
          </w:p>
          <w:p w:rsidR="00903896" w:rsidRPr="000909E8" w:rsidRDefault="00903896" w:rsidP="000909E8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val="en-US" w:eastAsia="en-AU"/>
              </w:rPr>
            </w:pPr>
            <w:r>
              <w:rPr>
                <w:rFonts w:cs="Arial"/>
                <w:szCs w:val="20"/>
                <w:lang w:val="en-US"/>
              </w:rPr>
              <w:t>(b)</w:t>
            </w:r>
            <w:r>
              <w:rPr>
                <w:rFonts w:cs="Arial"/>
                <w:szCs w:val="20"/>
                <w:lang w:val="en-US"/>
              </w:rPr>
              <w:tab/>
              <w:t>t</w:t>
            </w:r>
            <w:r w:rsidRPr="002E52EE">
              <w:rPr>
                <w:rFonts w:cs="Arial"/>
                <w:szCs w:val="20"/>
                <w:lang w:val="en-US"/>
              </w:rPr>
              <w:t>wo way – minimum 6 metres wide.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03896" w:rsidRPr="00201769" w:rsidRDefault="00903896" w:rsidP="00F6068A">
            <w:pPr>
              <w:rPr>
                <w:rFonts w:cs="Arial"/>
                <w:b/>
                <w:szCs w:val="20"/>
                <w:lang w:val="en-US"/>
              </w:rPr>
            </w:pPr>
          </w:p>
        </w:tc>
      </w:tr>
      <w:tr w:rsidR="00903896" w:rsidRPr="002C79EE" w:rsidTr="0090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903896" w:rsidRPr="007D65AB" w:rsidRDefault="00903896" w:rsidP="0084004B">
            <w:pPr>
              <w:rPr>
                <w:rStyle w:val="Strong"/>
              </w:rPr>
            </w:pPr>
            <w:r w:rsidRPr="007D65AB">
              <w:rPr>
                <w:rStyle w:val="Strong"/>
              </w:rPr>
              <w:t>Operation and Maintenance</w:t>
            </w:r>
          </w:p>
        </w:tc>
      </w:tr>
      <w:tr w:rsidR="00903896" w:rsidRPr="005A77FA" w:rsidTr="009038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903896" w:rsidRPr="00201769" w:rsidRDefault="00903896" w:rsidP="008D1356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PO8</w:t>
            </w:r>
          </w:p>
          <w:p w:rsidR="00903896" w:rsidRPr="002E52EE" w:rsidRDefault="00903896" w:rsidP="008D1356">
            <w:pPr>
              <w:rPr>
                <w:rFonts w:cs="Arial"/>
                <w:szCs w:val="20"/>
                <w:lang w:val="en-US"/>
              </w:rPr>
            </w:pPr>
            <w:r w:rsidRPr="002E52EE">
              <w:rPr>
                <w:rFonts w:cs="Arial"/>
                <w:szCs w:val="20"/>
                <w:lang w:val="en-US"/>
              </w:rPr>
              <w:t xml:space="preserve">The number, type and location of </w:t>
            </w:r>
            <w:r>
              <w:rPr>
                <w:rFonts w:cs="Arial"/>
                <w:szCs w:val="20"/>
                <w:lang w:val="en-US"/>
              </w:rPr>
              <w:t xml:space="preserve">individual </w:t>
            </w:r>
            <w:r w:rsidRPr="002E52EE">
              <w:rPr>
                <w:rFonts w:cs="Arial"/>
                <w:szCs w:val="20"/>
                <w:lang w:val="en-US"/>
              </w:rPr>
              <w:t>sites and facilities are readily identifiable</w:t>
            </w:r>
            <w:r>
              <w:rPr>
                <w:rFonts w:cs="Arial"/>
                <w:szCs w:val="20"/>
                <w:lang w:val="en-US"/>
              </w:rPr>
              <w:t xml:space="preserve">. </w:t>
            </w:r>
          </w:p>
        </w:tc>
        <w:tc>
          <w:tcPr>
            <w:tcW w:w="1667" w:type="pct"/>
          </w:tcPr>
          <w:p w:rsidR="00903896" w:rsidRPr="00201769" w:rsidRDefault="00903896" w:rsidP="008D1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AO8</w:t>
            </w:r>
            <w:r w:rsidRPr="00201769">
              <w:rPr>
                <w:rFonts w:cs="Arial"/>
                <w:b/>
                <w:szCs w:val="20"/>
                <w:lang w:val="en-US"/>
              </w:rPr>
              <w:t>.1</w:t>
            </w:r>
          </w:p>
          <w:p w:rsidR="00903896" w:rsidRPr="002E52EE" w:rsidRDefault="00903896" w:rsidP="008D1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US"/>
              </w:rPr>
            </w:pPr>
            <w:r w:rsidRPr="002E52EE">
              <w:rPr>
                <w:rFonts w:cs="Arial"/>
                <w:szCs w:val="20"/>
                <w:lang w:val="en-US"/>
              </w:rPr>
              <w:t xml:space="preserve">A permanent sign clearly indicating the number and location of each type of </w:t>
            </w:r>
            <w:r>
              <w:rPr>
                <w:rFonts w:cs="Arial"/>
                <w:szCs w:val="20"/>
                <w:lang w:val="en-US"/>
              </w:rPr>
              <w:t xml:space="preserve">individual </w:t>
            </w:r>
            <w:r w:rsidRPr="002E52EE">
              <w:rPr>
                <w:rFonts w:cs="Arial"/>
                <w:szCs w:val="20"/>
                <w:lang w:val="en-US"/>
              </w:rPr>
              <w:t xml:space="preserve">site and the location of facilities is provided at the main entrance.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03896" w:rsidRDefault="00903896" w:rsidP="008D1356">
            <w:pPr>
              <w:rPr>
                <w:rFonts w:cs="Arial"/>
                <w:b/>
                <w:szCs w:val="20"/>
                <w:lang w:val="en-US"/>
              </w:rPr>
            </w:pPr>
          </w:p>
        </w:tc>
      </w:tr>
      <w:tr w:rsidR="00903896" w:rsidRPr="005A77FA" w:rsidTr="0090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03896" w:rsidRPr="00107839" w:rsidRDefault="00903896" w:rsidP="002C483F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667" w:type="pct"/>
          </w:tcPr>
          <w:p w:rsidR="00903896" w:rsidRPr="00201769" w:rsidRDefault="00903896" w:rsidP="008D1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AO8</w:t>
            </w:r>
            <w:r w:rsidRPr="00201769">
              <w:rPr>
                <w:rFonts w:cs="Arial"/>
                <w:b/>
                <w:szCs w:val="20"/>
                <w:lang w:val="en-US"/>
              </w:rPr>
              <w:t>.2</w:t>
            </w:r>
          </w:p>
          <w:p w:rsidR="00903896" w:rsidRDefault="00903896" w:rsidP="008D1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Each individual s</w:t>
            </w:r>
            <w:r w:rsidRPr="002E52EE">
              <w:rPr>
                <w:rFonts w:cs="Arial"/>
                <w:szCs w:val="20"/>
                <w:lang w:val="en-US"/>
              </w:rPr>
              <w:t>ite is identified on the grou</w:t>
            </w:r>
            <w:r>
              <w:rPr>
                <w:rFonts w:cs="Arial"/>
                <w:szCs w:val="20"/>
                <w:lang w:val="en-US"/>
              </w:rPr>
              <w:t>nd with the number and type of s</w:t>
            </w:r>
            <w:r w:rsidRPr="002E52EE">
              <w:rPr>
                <w:rFonts w:cs="Arial"/>
                <w:szCs w:val="20"/>
                <w:lang w:val="en-US"/>
              </w:rPr>
              <w:t>ite clearly displayed on a permanent marker/si</w:t>
            </w:r>
            <w:r>
              <w:rPr>
                <w:rFonts w:cs="Arial"/>
                <w:szCs w:val="20"/>
                <w:lang w:val="en-US"/>
              </w:rPr>
              <w:t>gn located at the front of the s</w:t>
            </w:r>
            <w:r w:rsidRPr="002E52EE">
              <w:rPr>
                <w:rFonts w:cs="Arial"/>
                <w:szCs w:val="20"/>
                <w:lang w:val="en-US"/>
              </w:rPr>
              <w:t>ite.</w:t>
            </w:r>
          </w:p>
          <w:p w:rsidR="00903896" w:rsidRPr="00107839" w:rsidRDefault="00903896" w:rsidP="008D1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03896" w:rsidRDefault="00903896" w:rsidP="008D1356">
            <w:pPr>
              <w:rPr>
                <w:rFonts w:cs="Arial"/>
                <w:b/>
                <w:szCs w:val="20"/>
                <w:lang w:val="en-US"/>
              </w:rPr>
            </w:pPr>
          </w:p>
        </w:tc>
      </w:tr>
      <w:tr w:rsidR="00903896" w:rsidRPr="002C79EE" w:rsidTr="009038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903896" w:rsidRDefault="00903896" w:rsidP="002C483F">
            <w:pPr>
              <w:rPr>
                <w:rStyle w:val="Strong"/>
              </w:rPr>
            </w:pPr>
            <w:r>
              <w:rPr>
                <w:rStyle w:val="Strong"/>
              </w:rPr>
              <w:t>Facilities</w:t>
            </w:r>
          </w:p>
        </w:tc>
      </w:tr>
      <w:tr w:rsidR="00903896" w:rsidRPr="005A77FA" w:rsidTr="0090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903896" w:rsidRPr="00201769" w:rsidRDefault="00903896" w:rsidP="002C483F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AO9</w:t>
            </w:r>
          </w:p>
          <w:p w:rsidR="00903896" w:rsidRPr="002E52EE" w:rsidRDefault="00903896" w:rsidP="00DC067D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Waste</w:t>
            </w:r>
            <w:r>
              <w:rPr>
                <w:rFonts w:cs="Arial"/>
                <w:szCs w:val="20"/>
                <w:lang w:val="en-US"/>
              </w:rPr>
              <w:t xml:space="preserve"> and recyclable material collection, laundry, shower and toilet facilities are provided for site users. </w:t>
            </w:r>
          </w:p>
        </w:tc>
        <w:tc>
          <w:tcPr>
            <w:tcW w:w="1667" w:type="pct"/>
          </w:tcPr>
          <w:p w:rsidR="00903896" w:rsidRPr="00F51ED2" w:rsidRDefault="00903896" w:rsidP="00A64C3C">
            <w:pPr>
              <w:pStyle w:val="TableText"/>
              <w:tabs>
                <w:tab w:val="left" w:pos="612"/>
                <w:tab w:val="left" w:pos="972"/>
              </w:tabs>
              <w:spacing w:before="0"/>
              <w:ind w:left="612" w:hanging="61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</w:pPr>
            <w:r w:rsidRPr="00F51ED2"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  <w:t>AO</w:t>
            </w:r>
            <w:r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  <w:t>9.1</w:t>
            </w:r>
          </w:p>
          <w:p w:rsidR="00903896" w:rsidRPr="00D10FA2" w:rsidRDefault="00903896" w:rsidP="00A64C3C">
            <w:pPr>
              <w:pStyle w:val="TableText"/>
              <w:tabs>
                <w:tab w:val="left" w:pos="612"/>
                <w:tab w:val="left" w:pos="972"/>
              </w:tabs>
              <w:spacing w:before="0"/>
              <w:ind w:left="612" w:hanging="61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pacing w:val="-4"/>
                <w:kern w:val="28"/>
                <w:sz w:val="20"/>
                <w:lang w:val="en-GB"/>
              </w:rPr>
            </w:pPr>
            <w:r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>Waste</w:t>
            </w:r>
            <w:r w:rsidRPr="00D10FA2"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 xml:space="preserve"> </w:t>
            </w:r>
            <w:r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 xml:space="preserve">and recyclable material </w:t>
            </w:r>
            <w:r w:rsidRPr="00D10FA2">
              <w:rPr>
                <w:rFonts w:cs="Arial"/>
                <w:iCs/>
                <w:spacing w:val="-4"/>
                <w:kern w:val="28"/>
                <w:sz w:val="20"/>
                <w:lang w:val="en-GB"/>
              </w:rPr>
              <w:t>storage areas:</w:t>
            </w:r>
          </w:p>
          <w:p w:rsidR="00903896" w:rsidRPr="007B579F" w:rsidRDefault="00903896" w:rsidP="000909E8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>
              <w:rPr>
                <w:rFonts w:cs="Arial"/>
                <w:iCs/>
                <w:spacing w:val="-4"/>
                <w:kern w:val="28"/>
                <w:lang w:val="en-GB"/>
              </w:rPr>
              <w:t>(</w:t>
            </w:r>
            <w:r w:rsidRPr="00D10FA2">
              <w:rPr>
                <w:rFonts w:cs="Arial"/>
                <w:iCs/>
                <w:spacing w:val="-4"/>
                <w:kern w:val="28"/>
                <w:lang w:val="en-GB"/>
              </w:rPr>
              <w:t>a)</w:t>
            </w:r>
            <w:r w:rsidRPr="00D10FA2">
              <w:rPr>
                <w:rFonts w:cs="Arial"/>
                <w:iCs/>
                <w:spacing w:val="-4"/>
                <w:kern w:val="28"/>
                <w:lang w:val="en-GB"/>
              </w:rPr>
              <w:tab/>
            </w:r>
            <w:r w:rsidRPr="007B579F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are located on site; </w:t>
            </w:r>
          </w:p>
          <w:p w:rsidR="00903896" w:rsidRPr="00023EB3" w:rsidRDefault="00903896" w:rsidP="000909E8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7B579F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(b)</w:t>
            </w:r>
            <w:r w:rsidRPr="007B579F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</w: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are sited and designed to be unobtrusive and screened from view from the street frontage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and public areas</w:t>
            </w: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; </w:t>
            </w:r>
          </w:p>
          <w:p w:rsidR="00903896" w:rsidRPr="00023EB3" w:rsidRDefault="00903896" w:rsidP="000909E8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(c)</w:t>
            </w: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 xml:space="preserve">are imperviously sealed roofed and bunded, and contain a hose down area draining to Council’s sewer network; </w:t>
            </w:r>
          </w:p>
          <w:p w:rsidR="00903896" w:rsidRPr="00023EB3" w:rsidRDefault="00903896" w:rsidP="000909E8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(d)</w:t>
            </w: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 xml:space="preserve">are of a sufficient size to accommodate bulk (skip) bins; </w:t>
            </w:r>
          </w:p>
          <w:p w:rsidR="00903896" w:rsidRPr="007B579F" w:rsidRDefault="00903896" w:rsidP="000909E8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(e)</w:t>
            </w:r>
            <w:r w:rsidRPr="00023EB3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ab/>
              <w:t>have appropriate access and sufficient on site manoeuvrability</w:t>
            </w:r>
            <w:r w:rsidRPr="007B579F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 area for </w:t>
            </w:r>
            <w:r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 xml:space="preserve">waste and recyclable material </w:t>
            </w:r>
            <w:r w:rsidRPr="007B579F">
              <w:rPr>
                <w:rFonts w:cs="Arial"/>
                <w:iCs/>
                <w:spacing w:val="-4"/>
                <w:kern w:val="28"/>
                <w:szCs w:val="20"/>
                <w:lang w:val="en-GB"/>
              </w:rPr>
              <w:t>collection services.</w:t>
            </w:r>
          </w:p>
          <w:p w:rsidR="00903896" w:rsidRDefault="00903896" w:rsidP="00A64C3C">
            <w:pPr>
              <w:pStyle w:val="TableText"/>
              <w:tabs>
                <w:tab w:val="left" w:pos="612"/>
                <w:tab w:val="left" w:pos="972"/>
              </w:tabs>
              <w:spacing w:before="0"/>
              <w:ind w:left="612" w:hanging="61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pacing w:val="-4"/>
                <w:kern w:val="28"/>
                <w:sz w:val="20"/>
                <w:lang w:val="en-GB"/>
              </w:rPr>
            </w:pPr>
          </w:p>
          <w:p w:rsidR="00903896" w:rsidRPr="002E52EE" w:rsidRDefault="00903896" w:rsidP="00152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US"/>
              </w:rPr>
            </w:pPr>
            <w:r w:rsidRPr="00B52477"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t xml:space="preserve">Note </w:t>
            </w:r>
            <w:r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t>–</w:t>
            </w:r>
            <w:r w:rsidRPr="00B52477"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t xml:space="preserve">The </w:t>
            </w:r>
            <w:r w:rsidRPr="00B52477">
              <w:rPr>
                <w:rFonts w:cs="Arial"/>
                <w:iCs/>
                <w:spacing w:val="-4"/>
                <w:kern w:val="28"/>
                <w:sz w:val="16"/>
                <w:szCs w:val="16"/>
                <w:lang w:val="en-GB"/>
              </w:rPr>
              <w:t>Environmental performance code contains requirements for waste and recyclable material storage</w:t>
            </w:r>
            <w:r w:rsidRPr="00F84ABD">
              <w:rPr>
                <w:rFonts w:cs="Arial"/>
                <w:iCs/>
                <w:spacing w:val="-4"/>
                <w:kern w:val="28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03896" w:rsidRPr="00F51ED2" w:rsidRDefault="00903896" w:rsidP="00A64C3C">
            <w:pPr>
              <w:pStyle w:val="TableText"/>
              <w:tabs>
                <w:tab w:val="left" w:pos="612"/>
                <w:tab w:val="left" w:pos="972"/>
              </w:tabs>
              <w:spacing w:before="0"/>
              <w:ind w:left="612" w:hanging="612"/>
              <w:jc w:val="both"/>
              <w:rPr>
                <w:rFonts w:cs="Arial"/>
                <w:b/>
                <w:iCs/>
                <w:spacing w:val="-4"/>
                <w:kern w:val="28"/>
                <w:sz w:val="20"/>
                <w:lang w:val="en-GB"/>
              </w:rPr>
            </w:pPr>
          </w:p>
        </w:tc>
      </w:tr>
      <w:tr w:rsidR="00903896" w:rsidRPr="005A77FA" w:rsidTr="009038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903896" w:rsidRPr="00107839" w:rsidRDefault="00903896" w:rsidP="002C483F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667" w:type="pct"/>
          </w:tcPr>
          <w:p w:rsidR="00903896" w:rsidRPr="00201769" w:rsidRDefault="00903896" w:rsidP="008D1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AO9.2</w:t>
            </w:r>
          </w:p>
          <w:p w:rsidR="00903896" w:rsidRPr="00107839" w:rsidRDefault="00903896" w:rsidP="008D1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An amenities building is provided to service caravan and tent sites and includes a laundry, toilets and showers.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03896" w:rsidRDefault="00903896" w:rsidP="008D1356">
            <w:pPr>
              <w:rPr>
                <w:rFonts w:cs="Arial"/>
                <w:b/>
                <w:szCs w:val="20"/>
                <w:lang w:val="en-US"/>
              </w:rPr>
            </w:pPr>
          </w:p>
        </w:tc>
      </w:tr>
    </w:tbl>
    <w:p w:rsidR="00CF15F0" w:rsidRDefault="00CF15F0" w:rsidP="00667653"/>
    <w:p w:rsidR="00474772" w:rsidRDefault="00474772"/>
    <w:sectPr w:rsidR="00474772" w:rsidSect="00CE73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4A" w:rsidRDefault="007B414A">
      <w:pPr>
        <w:spacing w:after="0" w:line="240" w:lineRule="auto"/>
      </w:pPr>
      <w:r>
        <w:separator/>
      </w:r>
    </w:p>
  </w:endnote>
  <w:endnote w:type="continuationSeparator" w:id="0">
    <w:p w:rsidR="007B414A" w:rsidRDefault="007B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 6.1.1 Community facilities zone code                                                                                                                                                                      CairnsPlan 2016 version1.0</w:t>
            </w:r>
          </w:p>
          <w:p w:rsidR="00516F8E" w:rsidRP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F01125">
              <w:rPr>
                <w:color w:val="0064A7"/>
                <w:sz w:val="16"/>
                <w:szCs w:val="16"/>
              </w:rPr>
              <w:t xml:space="preserve">Page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38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  <w:r w:rsidRPr="00F01125">
              <w:rPr>
                <w:color w:val="0064A7"/>
                <w:sz w:val="16"/>
                <w:szCs w:val="16"/>
              </w:rPr>
              <w:t xml:space="preserve"> of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102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6F8E" w:rsidRDefault="00516F8E" w:rsidP="00516F8E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</w:t>
            </w:r>
            <w:r w:rsidR="00903896">
              <w:rPr>
                <w:color w:val="0064A7"/>
                <w:sz w:val="16"/>
                <w:szCs w:val="16"/>
              </w:rPr>
              <w:t xml:space="preserve"> </w:t>
            </w:r>
            <w:r w:rsidR="00903896" w:rsidRPr="00903896">
              <w:rPr>
                <w:color w:val="0064A7"/>
                <w:sz w:val="16"/>
                <w:szCs w:val="16"/>
              </w:rPr>
              <w:t>9.3.17</w:t>
            </w:r>
            <w:r w:rsidR="00903896">
              <w:rPr>
                <w:color w:val="0064A7"/>
                <w:sz w:val="16"/>
                <w:szCs w:val="16"/>
              </w:rPr>
              <w:t xml:space="preserve"> </w:t>
            </w:r>
            <w:r w:rsidR="00903896" w:rsidRPr="00903896">
              <w:rPr>
                <w:color w:val="0064A7"/>
                <w:sz w:val="16"/>
                <w:szCs w:val="16"/>
              </w:rPr>
              <w:tab/>
              <w:t>Relocatable home park and tourist park code</w:t>
            </w:r>
            <w:r>
              <w:rPr>
                <w:color w:val="0064A7"/>
                <w:sz w:val="16"/>
                <w:szCs w:val="16"/>
              </w:rPr>
              <w:t xml:space="preserve">               </w:t>
            </w:r>
            <w:r w:rsidR="00903896">
              <w:rPr>
                <w:color w:val="0064A7"/>
                <w:sz w:val="16"/>
                <w:szCs w:val="16"/>
              </w:rPr>
              <w:t xml:space="preserve">       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</w:t>
            </w:r>
            <w:r w:rsidR="00C80DC6">
              <w:rPr>
                <w:color w:val="0064A7"/>
                <w:sz w:val="16"/>
                <w:szCs w:val="16"/>
              </w:rPr>
              <w:t xml:space="preserve">                               </w:t>
            </w:r>
            <w:r>
              <w:rPr>
                <w:color w:val="0064A7"/>
                <w:sz w:val="16"/>
                <w:szCs w:val="16"/>
              </w:rPr>
              <w:t xml:space="preserve">                </w:t>
            </w:r>
            <w:r w:rsidR="00C80DC6">
              <w:rPr>
                <w:color w:val="0064A7"/>
                <w:sz w:val="16"/>
                <w:szCs w:val="16"/>
              </w:rPr>
              <w:t xml:space="preserve"> </w:t>
            </w:r>
            <w:r w:rsidR="0011423B">
              <w:rPr>
                <w:color w:val="0064A7"/>
                <w:sz w:val="16"/>
                <w:szCs w:val="16"/>
              </w:rPr>
              <w:t xml:space="preserve">    CairnsPlan 2016 Version 2.</w:t>
            </w:r>
            <w:r w:rsidR="00E30649">
              <w:rPr>
                <w:color w:val="0064A7"/>
                <w:sz w:val="16"/>
                <w:szCs w:val="16"/>
              </w:rPr>
              <w:t>1</w:t>
            </w:r>
            <w:bookmarkStart w:id="1" w:name="_GoBack"/>
            <w:bookmarkEnd w:id="1"/>
          </w:p>
          <w:p w:rsidR="00516F8E" w:rsidRPr="00516F8E" w:rsidRDefault="00516F8E" w:rsidP="00516F8E">
            <w:pPr>
              <w:pStyle w:val="Footer"/>
              <w:jc w:val="right"/>
            </w:pPr>
            <w:r w:rsidRPr="00516F8E">
              <w:rPr>
                <w:color w:val="0064A7"/>
                <w:sz w:val="16"/>
                <w:szCs w:val="16"/>
              </w:rPr>
              <w:t xml:space="preserve">Page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E30649">
              <w:rPr>
                <w:noProof/>
                <w:color w:val="0064A7"/>
                <w:sz w:val="16"/>
                <w:szCs w:val="16"/>
              </w:rPr>
              <w:t>1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  <w:r w:rsidRPr="00516F8E">
              <w:rPr>
                <w:color w:val="0064A7"/>
                <w:sz w:val="16"/>
                <w:szCs w:val="16"/>
              </w:rPr>
              <w:t xml:space="preserve"> of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E30649">
              <w:rPr>
                <w:noProof/>
                <w:color w:val="0064A7"/>
                <w:sz w:val="16"/>
                <w:szCs w:val="16"/>
              </w:rPr>
              <w:t>4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49" w:rsidRDefault="00E30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4A" w:rsidRDefault="007B414A">
      <w:pPr>
        <w:spacing w:after="0" w:line="240" w:lineRule="auto"/>
      </w:pPr>
      <w:r>
        <w:separator/>
      </w:r>
    </w:p>
  </w:footnote>
  <w:footnote w:type="continuationSeparator" w:id="0">
    <w:p w:rsidR="007B414A" w:rsidRDefault="007B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3D6144C4" wp14:editId="5797F5BC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7BBB01AA" wp14:editId="503BC4D4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49" w:rsidRDefault="00E30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277896AA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 w:numId="222">
    <w:abstractNumId w:val="28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8"/>
    <w:lvlOverride w:ilvl="0">
      <w:startOverride w:val="9"/>
    </w:lvlOverride>
    <w:lvlOverride w:ilvl="1">
      <w:startOverride w:val="3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304E7"/>
    <w:rsid w:val="00030919"/>
    <w:rsid w:val="00033DC5"/>
    <w:rsid w:val="00034CB0"/>
    <w:rsid w:val="0003576E"/>
    <w:rsid w:val="00035952"/>
    <w:rsid w:val="00035CB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57D7"/>
    <w:rsid w:val="00096163"/>
    <w:rsid w:val="000A06C7"/>
    <w:rsid w:val="000A1F4A"/>
    <w:rsid w:val="000A229A"/>
    <w:rsid w:val="000A232D"/>
    <w:rsid w:val="000A311A"/>
    <w:rsid w:val="000A3635"/>
    <w:rsid w:val="000A3AFF"/>
    <w:rsid w:val="000A5038"/>
    <w:rsid w:val="000A55EF"/>
    <w:rsid w:val="000A6085"/>
    <w:rsid w:val="000B0983"/>
    <w:rsid w:val="000B1EB7"/>
    <w:rsid w:val="000B203E"/>
    <w:rsid w:val="000B28EA"/>
    <w:rsid w:val="000B5C0A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1423B"/>
    <w:rsid w:val="001204D7"/>
    <w:rsid w:val="00123AC5"/>
    <w:rsid w:val="00125C8A"/>
    <w:rsid w:val="00126D4F"/>
    <w:rsid w:val="001306DB"/>
    <w:rsid w:val="00132D0C"/>
    <w:rsid w:val="00132E18"/>
    <w:rsid w:val="00135193"/>
    <w:rsid w:val="001355B7"/>
    <w:rsid w:val="00135B2F"/>
    <w:rsid w:val="0013715E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60DD8"/>
    <w:rsid w:val="001616B4"/>
    <w:rsid w:val="00161949"/>
    <w:rsid w:val="00164AE3"/>
    <w:rsid w:val="00165AEC"/>
    <w:rsid w:val="001704A5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32F1"/>
    <w:rsid w:val="001D3502"/>
    <w:rsid w:val="001D36C3"/>
    <w:rsid w:val="001D3B97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73CC"/>
    <w:rsid w:val="00217A08"/>
    <w:rsid w:val="00220954"/>
    <w:rsid w:val="00220ABC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690A"/>
    <w:rsid w:val="00242484"/>
    <w:rsid w:val="00242802"/>
    <w:rsid w:val="002434CC"/>
    <w:rsid w:val="00243EB6"/>
    <w:rsid w:val="0024419C"/>
    <w:rsid w:val="00244EEE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311"/>
    <w:rsid w:val="002B1F54"/>
    <w:rsid w:val="002B342B"/>
    <w:rsid w:val="002B4934"/>
    <w:rsid w:val="002C1417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52DF"/>
    <w:rsid w:val="002D5B61"/>
    <w:rsid w:val="002D7BFE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341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3A7F"/>
    <w:rsid w:val="00334793"/>
    <w:rsid w:val="003351C9"/>
    <w:rsid w:val="003365EF"/>
    <w:rsid w:val="00342D13"/>
    <w:rsid w:val="00343A15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6455"/>
    <w:rsid w:val="00376978"/>
    <w:rsid w:val="00376A34"/>
    <w:rsid w:val="0038008F"/>
    <w:rsid w:val="00381EB3"/>
    <w:rsid w:val="0038204F"/>
    <w:rsid w:val="0038264D"/>
    <w:rsid w:val="00383401"/>
    <w:rsid w:val="003852B0"/>
    <w:rsid w:val="00387B3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D195A"/>
    <w:rsid w:val="003D3451"/>
    <w:rsid w:val="003D3AC3"/>
    <w:rsid w:val="003D45FA"/>
    <w:rsid w:val="003D7DD3"/>
    <w:rsid w:val="003E02A5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6322"/>
    <w:rsid w:val="004621F0"/>
    <w:rsid w:val="00462A02"/>
    <w:rsid w:val="004677D5"/>
    <w:rsid w:val="004712E4"/>
    <w:rsid w:val="00473C83"/>
    <w:rsid w:val="00474772"/>
    <w:rsid w:val="00474F17"/>
    <w:rsid w:val="00475418"/>
    <w:rsid w:val="00477B14"/>
    <w:rsid w:val="00481784"/>
    <w:rsid w:val="00484B0B"/>
    <w:rsid w:val="00485A29"/>
    <w:rsid w:val="00487978"/>
    <w:rsid w:val="00487CC1"/>
    <w:rsid w:val="00490141"/>
    <w:rsid w:val="0049099F"/>
    <w:rsid w:val="00491532"/>
    <w:rsid w:val="00491FD8"/>
    <w:rsid w:val="00491FE1"/>
    <w:rsid w:val="00492D34"/>
    <w:rsid w:val="00493FC9"/>
    <w:rsid w:val="00494D20"/>
    <w:rsid w:val="004958F3"/>
    <w:rsid w:val="00496A93"/>
    <w:rsid w:val="004A13AA"/>
    <w:rsid w:val="004A2182"/>
    <w:rsid w:val="004A22C8"/>
    <w:rsid w:val="004A3FD1"/>
    <w:rsid w:val="004A5222"/>
    <w:rsid w:val="004A625B"/>
    <w:rsid w:val="004A6C9F"/>
    <w:rsid w:val="004B19F0"/>
    <w:rsid w:val="004B4574"/>
    <w:rsid w:val="004C1FA4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437F"/>
    <w:rsid w:val="0054054F"/>
    <w:rsid w:val="00540E52"/>
    <w:rsid w:val="00546697"/>
    <w:rsid w:val="00546B5D"/>
    <w:rsid w:val="00547643"/>
    <w:rsid w:val="00550C06"/>
    <w:rsid w:val="005518CD"/>
    <w:rsid w:val="00551E13"/>
    <w:rsid w:val="00554FBD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7B64"/>
    <w:rsid w:val="005F7B8D"/>
    <w:rsid w:val="00600DC2"/>
    <w:rsid w:val="0060362F"/>
    <w:rsid w:val="006042AE"/>
    <w:rsid w:val="00605A4D"/>
    <w:rsid w:val="00605B7B"/>
    <w:rsid w:val="00610115"/>
    <w:rsid w:val="006125C7"/>
    <w:rsid w:val="00614404"/>
    <w:rsid w:val="0061481F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6C6A"/>
    <w:rsid w:val="00627490"/>
    <w:rsid w:val="00630F9D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112C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2B38"/>
    <w:rsid w:val="00694394"/>
    <w:rsid w:val="006964B5"/>
    <w:rsid w:val="006A10D1"/>
    <w:rsid w:val="006A47A2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AD"/>
    <w:rsid w:val="006F6F35"/>
    <w:rsid w:val="00700961"/>
    <w:rsid w:val="00700AB3"/>
    <w:rsid w:val="00704409"/>
    <w:rsid w:val="00705808"/>
    <w:rsid w:val="00705A4C"/>
    <w:rsid w:val="00705BC1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5076"/>
    <w:rsid w:val="00726D0B"/>
    <w:rsid w:val="007274FE"/>
    <w:rsid w:val="00730536"/>
    <w:rsid w:val="00732696"/>
    <w:rsid w:val="007336A4"/>
    <w:rsid w:val="00733DA7"/>
    <w:rsid w:val="00734F0F"/>
    <w:rsid w:val="007357F8"/>
    <w:rsid w:val="00737AB6"/>
    <w:rsid w:val="007431DE"/>
    <w:rsid w:val="007443A2"/>
    <w:rsid w:val="00744762"/>
    <w:rsid w:val="0074583C"/>
    <w:rsid w:val="00745E38"/>
    <w:rsid w:val="00753362"/>
    <w:rsid w:val="007536F7"/>
    <w:rsid w:val="007540FF"/>
    <w:rsid w:val="00755923"/>
    <w:rsid w:val="00756249"/>
    <w:rsid w:val="00761E67"/>
    <w:rsid w:val="00762001"/>
    <w:rsid w:val="00762433"/>
    <w:rsid w:val="00764432"/>
    <w:rsid w:val="00767099"/>
    <w:rsid w:val="00770DDA"/>
    <w:rsid w:val="0077134B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7FD"/>
    <w:rsid w:val="007A0B10"/>
    <w:rsid w:val="007A4E58"/>
    <w:rsid w:val="007A5B7D"/>
    <w:rsid w:val="007A6237"/>
    <w:rsid w:val="007B0DCE"/>
    <w:rsid w:val="007B0EF7"/>
    <w:rsid w:val="007B12C2"/>
    <w:rsid w:val="007B315F"/>
    <w:rsid w:val="007B414A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5FFC"/>
    <w:rsid w:val="007F0FFD"/>
    <w:rsid w:val="007F25B2"/>
    <w:rsid w:val="007F3939"/>
    <w:rsid w:val="007F4BF3"/>
    <w:rsid w:val="007F4E9C"/>
    <w:rsid w:val="007F6A1C"/>
    <w:rsid w:val="007F6CF4"/>
    <w:rsid w:val="00801A36"/>
    <w:rsid w:val="00807029"/>
    <w:rsid w:val="008117A8"/>
    <w:rsid w:val="00813D29"/>
    <w:rsid w:val="00814550"/>
    <w:rsid w:val="008226DC"/>
    <w:rsid w:val="00827055"/>
    <w:rsid w:val="008274C7"/>
    <w:rsid w:val="008301F6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6866"/>
    <w:rsid w:val="00837C19"/>
    <w:rsid w:val="0084004B"/>
    <w:rsid w:val="00840407"/>
    <w:rsid w:val="008410E9"/>
    <w:rsid w:val="008413FB"/>
    <w:rsid w:val="008448D0"/>
    <w:rsid w:val="00846428"/>
    <w:rsid w:val="008538DF"/>
    <w:rsid w:val="008578EE"/>
    <w:rsid w:val="00864AE5"/>
    <w:rsid w:val="008653A7"/>
    <w:rsid w:val="008662E6"/>
    <w:rsid w:val="00866429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68B4"/>
    <w:rsid w:val="00887221"/>
    <w:rsid w:val="008908E9"/>
    <w:rsid w:val="00890C14"/>
    <w:rsid w:val="00891013"/>
    <w:rsid w:val="008931A3"/>
    <w:rsid w:val="008933EF"/>
    <w:rsid w:val="00893AD8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6001"/>
    <w:rsid w:val="008E6EF1"/>
    <w:rsid w:val="008E71BF"/>
    <w:rsid w:val="008F0FB1"/>
    <w:rsid w:val="008F4623"/>
    <w:rsid w:val="008F7306"/>
    <w:rsid w:val="00901565"/>
    <w:rsid w:val="00903896"/>
    <w:rsid w:val="0090455F"/>
    <w:rsid w:val="00905D44"/>
    <w:rsid w:val="00906221"/>
    <w:rsid w:val="009079D6"/>
    <w:rsid w:val="00910792"/>
    <w:rsid w:val="009117E0"/>
    <w:rsid w:val="00912C60"/>
    <w:rsid w:val="00913903"/>
    <w:rsid w:val="00914646"/>
    <w:rsid w:val="00917A38"/>
    <w:rsid w:val="009201B0"/>
    <w:rsid w:val="009209AA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2A25"/>
    <w:rsid w:val="00964D5A"/>
    <w:rsid w:val="009651E1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226A"/>
    <w:rsid w:val="00983DEC"/>
    <w:rsid w:val="00987372"/>
    <w:rsid w:val="009952DE"/>
    <w:rsid w:val="0099670A"/>
    <w:rsid w:val="009A0D11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3962"/>
    <w:rsid w:val="009D5F61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3417E"/>
    <w:rsid w:val="00A34F3A"/>
    <w:rsid w:val="00A37317"/>
    <w:rsid w:val="00A40E7F"/>
    <w:rsid w:val="00A444BD"/>
    <w:rsid w:val="00A44928"/>
    <w:rsid w:val="00A45DB2"/>
    <w:rsid w:val="00A46E2E"/>
    <w:rsid w:val="00A5090B"/>
    <w:rsid w:val="00A520DF"/>
    <w:rsid w:val="00A52232"/>
    <w:rsid w:val="00A538F9"/>
    <w:rsid w:val="00A547CC"/>
    <w:rsid w:val="00A64C3C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38B4"/>
    <w:rsid w:val="00A74212"/>
    <w:rsid w:val="00A76027"/>
    <w:rsid w:val="00A76C54"/>
    <w:rsid w:val="00A77DE5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D13BE"/>
    <w:rsid w:val="00AD1DAD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24B1B"/>
    <w:rsid w:val="00B256C9"/>
    <w:rsid w:val="00B26F82"/>
    <w:rsid w:val="00B33C46"/>
    <w:rsid w:val="00B35FB7"/>
    <w:rsid w:val="00B40882"/>
    <w:rsid w:val="00B42BD1"/>
    <w:rsid w:val="00B43CEC"/>
    <w:rsid w:val="00B472C2"/>
    <w:rsid w:val="00B5028D"/>
    <w:rsid w:val="00B504D6"/>
    <w:rsid w:val="00B510BA"/>
    <w:rsid w:val="00B52477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5AB7"/>
    <w:rsid w:val="00B76E4E"/>
    <w:rsid w:val="00B80CC4"/>
    <w:rsid w:val="00B87F25"/>
    <w:rsid w:val="00B9037B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411"/>
    <w:rsid w:val="00BA5F6D"/>
    <w:rsid w:val="00BA670B"/>
    <w:rsid w:val="00BA7D36"/>
    <w:rsid w:val="00BB0FCD"/>
    <w:rsid w:val="00BB1915"/>
    <w:rsid w:val="00BB2375"/>
    <w:rsid w:val="00BB2A62"/>
    <w:rsid w:val="00BB3585"/>
    <w:rsid w:val="00BB4CF4"/>
    <w:rsid w:val="00BB5736"/>
    <w:rsid w:val="00BB5B43"/>
    <w:rsid w:val="00BB7A4C"/>
    <w:rsid w:val="00BC08E8"/>
    <w:rsid w:val="00BC26A6"/>
    <w:rsid w:val="00BC290E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7008"/>
    <w:rsid w:val="00C30CA8"/>
    <w:rsid w:val="00C321C4"/>
    <w:rsid w:val="00C32B2B"/>
    <w:rsid w:val="00C33641"/>
    <w:rsid w:val="00C3443E"/>
    <w:rsid w:val="00C35975"/>
    <w:rsid w:val="00C37E28"/>
    <w:rsid w:val="00C43435"/>
    <w:rsid w:val="00C51009"/>
    <w:rsid w:val="00C52222"/>
    <w:rsid w:val="00C53859"/>
    <w:rsid w:val="00C54AE2"/>
    <w:rsid w:val="00C57212"/>
    <w:rsid w:val="00C600AB"/>
    <w:rsid w:val="00C62696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80DC6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2B7E"/>
    <w:rsid w:val="00CE73B3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5EA"/>
    <w:rsid w:val="00D0624C"/>
    <w:rsid w:val="00D0696F"/>
    <w:rsid w:val="00D07C3A"/>
    <w:rsid w:val="00D1103D"/>
    <w:rsid w:val="00D11750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DB1"/>
    <w:rsid w:val="00D323B2"/>
    <w:rsid w:val="00D34B01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4B31"/>
    <w:rsid w:val="00D95D67"/>
    <w:rsid w:val="00D960B8"/>
    <w:rsid w:val="00D97DF1"/>
    <w:rsid w:val="00DA0268"/>
    <w:rsid w:val="00DA04C8"/>
    <w:rsid w:val="00DA1837"/>
    <w:rsid w:val="00DA1C13"/>
    <w:rsid w:val="00DA2285"/>
    <w:rsid w:val="00DA380E"/>
    <w:rsid w:val="00DA5A6F"/>
    <w:rsid w:val="00DB06E9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C74D8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64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70BB"/>
    <w:rsid w:val="00EE79E8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5741"/>
    <w:rsid w:val="00F3024D"/>
    <w:rsid w:val="00F31CB3"/>
    <w:rsid w:val="00F3453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7E5C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D13C9"/>
    <w:rsid w:val="00FD1F7B"/>
    <w:rsid w:val="00FD2F52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2518C7"/>
  <w15:docId w15:val="{745003E5-22FC-4B07-8630-B610247E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7257C5-EC04-4599-BB52-3D87FB30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2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2016-02-16T04:27:00Z</cp:lastPrinted>
  <dcterms:created xsi:type="dcterms:W3CDTF">2016-02-25T08:56:00Z</dcterms:created>
  <dcterms:modified xsi:type="dcterms:W3CDTF">2019-10-31T23:35:00Z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