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71" w:rsidRPr="005A77FA" w:rsidRDefault="00637771" w:rsidP="00B74A3F">
      <w:pPr>
        <w:pStyle w:val="Heading3"/>
      </w:pPr>
      <w:r>
        <w:t>Dwelling unit code</w:t>
      </w:r>
    </w:p>
    <w:p w:rsidR="00637771" w:rsidRPr="00C70BC3" w:rsidRDefault="00637771" w:rsidP="00637771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637771" w:rsidRDefault="00637771" w:rsidP="005F2461">
      <w:pPr>
        <w:numPr>
          <w:ilvl w:val="0"/>
          <w:numId w:val="24"/>
        </w:numPr>
        <w:spacing w:after="0" w:line="240" w:lineRule="auto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a Dwelling unit. </w:t>
      </w:r>
    </w:p>
    <w:p w:rsidR="005F2461" w:rsidRPr="005F2461" w:rsidRDefault="005F2461" w:rsidP="005F2461">
      <w:pPr>
        <w:spacing w:after="0" w:line="240" w:lineRule="auto"/>
        <w:ind w:left="567"/>
        <w:rPr>
          <w:rFonts w:cs="Arial"/>
          <w:szCs w:val="20"/>
        </w:rPr>
      </w:pPr>
    </w:p>
    <w:p w:rsidR="00637771" w:rsidRPr="00CC6406" w:rsidRDefault="00637771" w:rsidP="005F2461">
      <w:pPr>
        <w:numPr>
          <w:ilvl w:val="0"/>
          <w:numId w:val="24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637771" w:rsidRPr="005A77FA" w:rsidRDefault="00637771" w:rsidP="00637771">
      <w:pPr>
        <w:pStyle w:val="Heading4"/>
        <w:ind w:left="851"/>
      </w:pPr>
      <w:r w:rsidRPr="005A77FA">
        <w:t xml:space="preserve">Purpose </w:t>
      </w:r>
    </w:p>
    <w:p w:rsidR="00637771" w:rsidRDefault="00637771" w:rsidP="005F2461">
      <w:pPr>
        <w:numPr>
          <w:ilvl w:val="0"/>
          <w:numId w:val="196"/>
        </w:numPr>
        <w:spacing w:after="0" w:line="240" w:lineRule="auto"/>
        <w:rPr>
          <w:rFonts w:cs="Arial"/>
          <w:szCs w:val="20"/>
        </w:rPr>
      </w:pPr>
      <w:r w:rsidRPr="00F877FC">
        <w:rPr>
          <w:rFonts w:cs="Arial"/>
          <w:szCs w:val="20"/>
        </w:rPr>
        <w:t xml:space="preserve">The purpose of the </w:t>
      </w:r>
      <w:r>
        <w:rPr>
          <w:rFonts w:cs="Arial"/>
          <w:szCs w:val="20"/>
        </w:rPr>
        <w:t>Dwelling unit</w:t>
      </w:r>
      <w:r w:rsidRPr="00F877FC">
        <w:rPr>
          <w:rFonts w:cs="Arial"/>
          <w:szCs w:val="20"/>
        </w:rPr>
        <w:t xml:space="preserve"> code is </w:t>
      </w:r>
      <w:r w:rsidR="001C6202">
        <w:rPr>
          <w:rFonts w:cs="Arial"/>
          <w:szCs w:val="20"/>
        </w:rPr>
        <w:t>to ensure that Dwelling units are appropriately located, designed and operated.</w:t>
      </w:r>
    </w:p>
    <w:p w:rsidR="00637771" w:rsidRPr="00F877FC" w:rsidRDefault="00637771" w:rsidP="00637771">
      <w:pPr>
        <w:spacing w:after="0" w:line="240" w:lineRule="auto"/>
        <w:ind w:left="567"/>
        <w:rPr>
          <w:rFonts w:cs="Arial"/>
          <w:szCs w:val="20"/>
        </w:rPr>
      </w:pPr>
    </w:p>
    <w:p w:rsidR="00637771" w:rsidRPr="00296457" w:rsidRDefault="00637771" w:rsidP="005F2461">
      <w:pPr>
        <w:numPr>
          <w:ilvl w:val="0"/>
          <w:numId w:val="196"/>
        </w:numPr>
        <w:spacing w:after="0" w:line="240" w:lineRule="auto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637771" w:rsidRPr="0055614F" w:rsidRDefault="00CF2B51" w:rsidP="005F2461">
      <w:pPr>
        <w:numPr>
          <w:ilvl w:val="1"/>
          <w:numId w:val="19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637771" w:rsidRPr="0055614F">
        <w:rPr>
          <w:rFonts w:cs="Arial"/>
          <w:szCs w:val="20"/>
        </w:rPr>
        <w:t xml:space="preserve">n acceptable level of amenity is provided to the </w:t>
      </w:r>
      <w:r w:rsidR="00637771">
        <w:rPr>
          <w:rFonts w:cs="Arial"/>
          <w:szCs w:val="20"/>
        </w:rPr>
        <w:t>dwelling unit</w:t>
      </w:r>
      <w:r w:rsidR="00637771" w:rsidRPr="0055614F">
        <w:rPr>
          <w:rFonts w:cs="Arial"/>
          <w:szCs w:val="20"/>
        </w:rPr>
        <w:t xml:space="preserve">, while maintaining the </w:t>
      </w:r>
      <w:r w:rsidR="00E409FA">
        <w:rPr>
          <w:rFonts w:cs="Arial"/>
          <w:szCs w:val="20"/>
        </w:rPr>
        <w:t>purpose</w:t>
      </w:r>
      <w:r w:rsidR="00637771" w:rsidRPr="0055614F">
        <w:rPr>
          <w:rFonts w:cs="Arial"/>
          <w:szCs w:val="20"/>
        </w:rPr>
        <w:t xml:space="preserve"> of the relevant </w:t>
      </w:r>
      <w:r w:rsidR="00637771">
        <w:rPr>
          <w:rFonts w:cs="Arial"/>
          <w:szCs w:val="20"/>
        </w:rPr>
        <w:t>zone</w:t>
      </w:r>
      <w:r w:rsidR="00637771" w:rsidRPr="0055614F">
        <w:rPr>
          <w:rFonts w:cs="Arial"/>
          <w:szCs w:val="20"/>
        </w:rPr>
        <w:t>.</w:t>
      </w:r>
    </w:p>
    <w:p w:rsidR="00637771" w:rsidRPr="005A77FA" w:rsidRDefault="00637771" w:rsidP="00637771">
      <w:pPr>
        <w:pStyle w:val="Heading4"/>
        <w:ind w:left="851"/>
      </w:pPr>
      <w:bookmarkStart w:id="0" w:name="_Ref364168827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637771" w:rsidRPr="00BF128E" w:rsidRDefault="00637771" w:rsidP="0063777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 w:rsidR="0038008F"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637771" w:rsidRPr="005A77FA" w:rsidRDefault="00637771" w:rsidP="0063777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37771" w:rsidRPr="005A77FA" w:rsidRDefault="00637771" w:rsidP="00637771">
      <w:pPr>
        <w:pStyle w:val="Caption"/>
      </w:pPr>
      <w:r w:rsidRPr="00452818">
        <w:t xml:space="preserve">Table </w:t>
      </w:r>
      <w:r w:rsidR="00927AEE">
        <w:fldChar w:fldCharType="begin"/>
      </w:r>
      <w:r w:rsidR="00927AEE">
        <w:instrText xml:space="preserve"> REF _Ref364168827 \r \h </w:instrText>
      </w:r>
      <w:r w:rsidR="00927AEE">
        <w:fldChar w:fldCharType="separate"/>
      </w:r>
      <w:r w:rsidR="001746EE">
        <w:t>9.3.11.3</w:t>
      </w:r>
      <w:r w:rsidR="00927AEE">
        <w:fldChar w:fldCharType="end"/>
      </w:r>
      <w:r w:rsidR="00927AEE">
        <w:t>.</w:t>
      </w:r>
      <w:r w:rsidRPr="00452818">
        <w:t>a –</w:t>
      </w:r>
      <w:r>
        <w:t xml:space="preserve"> Dwelling unit code </w:t>
      </w:r>
      <w:r w:rsidRPr="00452818">
        <w:t xml:space="preserve">– </w:t>
      </w:r>
      <w:r w:rsidR="00B001F9">
        <w:t>s</w:t>
      </w:r>
      <w:r>
        <w:t xml:space="preserve">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B74A3F" w:rsidRPr="005A77FA" w:rsidTr="00B7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74A3F" w:rsidRPr="005A77FA" w:rsidRDefault="00B74A3F" w:rsidP="004F0779">
            <w:r w:rsidRPr="005A77FA">
              <w:t>Performance outcomes</w:t>
            </w:r>
          </w:p>
        </w:tc>
        <w:tc>
          <w:tcPr>
            <w:tcW w:w="1667" w:type="pct"/>
          </w:tcPr>
          <w:p w:rsidR="00B74A3F" w:rsidRPr="005A77FA" w:rsidRDefault="00B74A3F" w:rsidP="004F0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74A3F" w:rsidRPr="005A77FA" w:rsidRDefault="00B74A3F" w:rsidP="004F0779">
            <w:r>
              <w:t>Applicant response</w:t>
            </w:r>
          </w:p>
        </w:tc>
      </w:tr>
      <w:tr w:rsidR="00B74A3F" w:rsidRPr="00621988" w:rsidTr="00B7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74A3F" w:rsidRPr="00621988" w:rsidRDefault="00B74A3F" w:rsidP="00637771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B74A3F" w:rsidRPr="002C79EE" w:rsidTr="00B74A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74A3F" w:rsidRDefault="00B74A3F" w:rsidP="004F077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Design </w:t>
            </w:r>
          </w:p>
        </w:tc>
      </w:tr>
      <w:tr w:rsidR="00B74A3F" w:rsidRPr="005A77FA" w:rsidTr="00B7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B74A3F" w:rsidRPr="006B68C3" w:rsidRDefault="00B74A3F" w:rsidP="004F0779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PO1</w:t>
            </w:r>
          </w:p>
          <w:p w:rsidR="00B74A3F" w:rsidRPr="0055614F" w:rsidRDefault="00B74A3F" w:rsidP="004F0779">
            <w:pPr>
              <w:rPr>
                <w:rFonts w:cs="Arial"/>
                <w:szCs w:val="20"/>
                <w:lang w:val="en-GB"/>
              </w:rPr>
            </w:pPr>
            <w:r w:rsidRPr="00F877FC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>d</w:t>
            </w:r>
            <w:r w:rsidRPr="00F877FC">
              <w:rPr>
                <w:rFonts w:cs="Arial"/>
                <w:szCs w:val="20"/>
                <w:lang w:val="en-GB"/>
              </w:rPr>
              <w:t>welling unit is provided</w:t>
            </w:r>
            <w:r>
              <w:rPr>
                <w:rFonts w:cs="Arial"/>
                <w:szCs w:val="20"/>
                <w:lang w:val="en-GB"/>
              </w:rPr>
              <w:t xml:space="preserve"> with </w:t>
            </w:r>
            <w:r w:rsidRPr="0055614F">
              <w:rPr>
                <w:rFonts w:cs="Arial"/>
                <w:szCs w:val="20"/>
                <w:lang w:val="en-GB"/>
              </w:rPr>
              <w:t>an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55614F">
              <w:rPr>
                <w:rFonts w:cs="Arial"/>
                <w:szCs w:val="20"/>
                <w:lang w:val="en-GB"/>
              </w:rPr>
              <w:t>appropriate level of recreation and service facilities.</w:t>
            </w:r>
          </w:p>
        </w:tc>
        <w:tc>
          <w:tcPr>
            <w:tcW w:w="1667" w:type="pct"/>
          </w:tcPr>
          <w:p w:rsidR="00B74A3F" w:rsidRPr="00F80DC5" w:rsidRDefault="00B74A3F" w:rsidP="004F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F80DC5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1.1</w:t>
            </w:r>
          </w:p>
          <w:p w:rsidR="00B74A3F" w:rsidRDefault="00B74A3F" w:rsidP="00637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5614F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 xml:space="preserve">dwelling unit </w:t>
            </w:r>
            <w:r w:rsidRPr="0055614F">
              <w:rPr>
                <w:rFonts w:cs="Arial"/>
                <w:szCs w:val="20"/>
                <w:lang w:val="en-GB"/>
              </w:rPr>
              <w:t>is provided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55614F">
              <w:rPr>
                <w:rFonts w:cs="Arial"/>
                <w:szCs w:val="20"/>
                <w:lang w:val="en-GB"/>
              </w:rPr>
              <w:t xml:space="preserve">with </w:t>
            </w:r>
            <w:r w:rsidRPr="00F877FC">
              <w:rPr>
                <w:rFonts w:cs="Arial"/>
                <w:szCs w:val="20"/>
              </w:rPr>
              <w:t xml:space="preserve">a patio, balcony, </w:t>
            </w:r>
            <w:proofErr w:type="spellStart"/>
            <w:r w:rsidRPr="00F877FC">
              <w:rPr>
                <w:rFonts w:cs="Arial"/>
                <w:szCs w:val="20"/>
              </w:rPr>
              <w:t>verandah</w:t>
            </w:r>
            <w:proofErr w:type="spellEnd"/>
            <w:r w:rsidRPr="00F877FC">
              <w:rPr>
                <w:rFonts w:cs="Arial"/>
                <w:szCs w:val="20"/>
              </w:rPr>
              <w:t xml:space="preserve"> or deck, with an area of not less than 15m</w:t>
            </w:r>
            <w:r w:rsidRPr="00F877FC">
              <w:rPr>
                <w:rFonts w:cs="Arial"/>
                <w:szCs w:val="20"/>
                <w:vertAlign w:val="superscript"/>
              </w:rPr>
              <w:t>2</w:t>
            </w:r>
            <w:r w:rsidRPr="00F877FC">
              <w:rPr>
                <w:rFonts w:cs="Arial"/>
                <w:szCs w:val="20"/>
              </w:rPr>
              <w:t>, with a minimum horizontal dimension of at least 2.5</w:t>
            </w:r>
            <w:r w:rsidRPr="00207C29">
              <w:rPr>
                <w:rFonts w:cs="Arial"/>
                <w:szCs w:val="20"/>
              </w:rPr>
              <w:t xml:space="preserve"> metres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74A3F" w:rsidRPr="00F80DC5" w:rsidRDefault="00B74A3F" w:rsidP="004F077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B74A3F" w:rsidRPr="005A77FA" w:rsidTr="00B74A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74A3F" w:rsidRDefault="00B74A3F" w:rsidP="004F0779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B74A3F" w:rsidRPr="006B68C3" w:rsidRDefault="00B74A3F" w:rsidP="0063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B68C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</w:t>
            </w:r>
            <w:r w:rsidRPr="006B68C3">
              <w:rPr>
                <w:rFonts w:cs="Arial"/>
                <w:b/>
                <w:szCs w:val="20"/>
              </w:rPr>
              <w:t>.2</w:t>
            </w:r>
          </w:p>
          <w:p w:rsidR="00B74A3F" w:rsidRPr="00F80DC5" w:rsidRDefault="00B74A3F" w:rsidP="0063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80DC5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 xml:space="preserve">dwelling unit </w:t>
            </w:r>
            <w:r w:rsidRPr="00F80DC5">
              <w:rPr>
                <w:rFonts w:cs="Arial"/>
                <w:szCs w:val="20"/>
              </w:rPr>
              <w:t xml:space="preserve">is provided with </w:t>
            </w:r>
          </w:p>
          <w:p w:rsidR="00B74A3F" w:rsidRPr="00F80DC5" w:rsidRDefault="00B74A3F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80DC5">
              <w:rPr>
                <w:rFonts w:cs="Arial"/>
                <w:szCs w:val="20"/>
              </w:rPr>
              <w:t>a)</w:t>
            </w:r>
            <w:r>
              <w:rPr>
                <w:rFonts w:cs="Arial"/>
                <w:szCs w:val="20"/>
              </w:rPr>
              <w:tab/>
              <w:t>a</w:t>
            </w:r>
            <w:r w:rsidRPr="00F80DC5">
              <w:rPr>
                <w:rFonts w:cs="Arial"/>
                <w:szCs w:val="20"/>
              </w:rPr>
              <w:t xml:space="preserve">n area for general storage; </w:t>
            </w:r>
          </w:p>
          <w:p w:rsidR="00B74A3F" w:rsidRPr="00F80DC5" w:rsidRDefault="00B74A3F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(b</w:t>
            </w:r>
            <w:r w:rsidRPr="00F80DC5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ab/>
            </w:r>
            <w:r w:rsidRPr="00F80DC5">
              <w:rPr>
                <w:rFonts w:cs="Arial"/>
                <w:szCs w:val="20"/>
              </w:rPr>
              <w:t xml:space="preserve">an area for the storage of a </w:t>
            </w:r>
            <w:r w:rsidRPr="00F877FC">
              <w:rPr>
                <w:rFonts w:cs="Arial"/>
                <w:szCs w:val="20"/>
              </w:rPr>
              <w:t>garbage receptacle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74A3F" w:rsidRPr="006B68C3" w:rsidRDefault="00B74A3F" w:rsidP="00637771">
            <w:pPr>
              <w:rPr>
                <w:rFonts w:cs="Arial"/>
                <w:b/>
                <w:szCs w:val="20"/>
              </w:rPr>
            </w:pPr>
          </w:p>
        </w:tc>
      </w:tr>
    </w:tbl>
    <w:p w:rsidR="00540E52" w:rsidRDefault="00540E52">
      <w:bookmarkStart w:id="1" w:name="_GoBack"/>
      <w:bookmarkEnd w:id="1"/>
    </w:p>
    <w:sectPr w:rsidR="00540E52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4F" w:rsidRDefault="0099164F">
      <w:pPr>
        <w:spacing w:after="0" w:line="240" w:lineRule="auto"/>
      </w:pPr>
      <w:r>
        <w:separator/>
      </w:r>
    </w:p>
  </w:endnote>
  <w:endnote w:type="continuationSeparator" w:id="0">
    <w:p w:rsidR="0099164F" w:rsidRDefault="0099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5AC8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4583C">
              <w:rPr>
                <w:color w:val="0064A7"/>
                <w:sz w:val="16"/>
                <w:szCs w:val="16"/>
              </w:rPr>
              <w:t>9.</w:t>
            </w:r>
            <w:r w:rsidR="00B74A3F">
              <w:rPr>
                <w:color w:val="0064A7"/>
                <w:sz w:val="16"/>
                <w:szCs w:val="16"/>
              </w:rPr>
              <w:t xml:space="preserve">3.11 Dwelling unit code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3752A3">
              <w:rPr>
                <w:color w:val="0064A7"/>
                <w:sz w:val="16"/>
                <w:szCs w:val="16"/>
              </w:rPr>
              <w:t xml:space="preserve">     </w:t>
            </w:r>
            <w:r w:rsidR="00EB4F16">
              <w:rPr>
                <w:color w:val="0064A7"/>
                <w:sz w:val="16"/>
                <w:szCs w:val="16"/>
              </w:rPr>
              <w:t>CairnsPlan 2016 Version 2.1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EB4F16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EB4F16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4F" w:rsidRDefault="0099164F">
      <w:pPr>
        <w:spacing w:after="0" w:line="240" w:lineRule="auto"/>
      </w:pPr>
      <w:r>
        <w:separator/>
      </w:r>
    </w:p>
  </w:footnote>
  <w:footnote w:type="continuationSeparator" w:id="0">
    <w:p w:rsidR="0099164F" w:rsidRDefault="0099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41052AFD" wp14:editId="7E4F1089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3A3A55CD" wp14:editId="6AFA60E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54C20356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5AC8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52A3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164F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4A3F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762C8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4F16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09ED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FBF21D"/>
  <w15:docId w15:val="{D12E2EFA-3B62-49C2-8AAB-88DD39B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323037-A322-4B67-8352-9A775036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2016-02-25T08:44:00Z</dcterms:created>
  <dcterms:modified xsi:type="dcterms:W3CDTF">2019-10-31T23:26:00Z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