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3B" w:rsidRPr="005A77FA" w:rsidRDefault="00EA473B" w:rsidP="00795144">
      <w:pPr>
        <w:pStyle w:val="Heading3"/>
        <w:numPr>
          <w:ilvl w:val="2"/>
          <w:numId w:val="65"/>
        </w:numPr>
      </w:pPr>
      <w:r>
        <w:t>Low-medium density residential zone</w:t>
      </w:r>
      <w:r w:rsidR="00EF2241">
        <w:t xml:space="preserve"> code</w:t>
      </w:r>
    </w:p>
    <w:p w:rsidR="00EA473B" w:rsidRPr="005A77FA" w:rsidRDefault="00EA473B" w:rsidP="00EA473B">
      <w:pPr>
        <w:pStyle w:val="Heading4"/>
      </w:pPr>
      <w:r w:rsidRPr="005A77FA">
        <w:t>Application</w:t>
      </w:r>
    </w:p>
    <w:p w:rsidR="00EA473B" w:rsidRPr="001A3591" w:rsidRDefault="00EA473B" w:rsidP="001A3591">
      <w:pPr>
        <w:pStyle w:val="Reportbodytext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1A3591">
        <w:rPr>
          <w:sz w:val="20"/>
          <w:szCs w:val="20"/>
        </w:rPr>
        <w:t>This code applies t</w:t>
      </w:r>
      <w:r w:rsidR="008358B4" w:rsidRPr="001A3591">
        <w:rPr>
          <w:sz w:val="20"/>
          <w:szCs w:val="20"/>
        </w:rPr>
        <w:t xml:space="preserve">o assessing development in the </w:t>
      </w:r>
      <w:r w:rsidR="00B07ECE" w:rsidRPr="001A3591">
        <w:rPr>
          <w:sz w:val="20"/>
          <w:szCs w:val="20"/>
        </w:rPr>
        <w:t>Low</w:t>
      </w:r>
      <w:r w:rsidRPr="001A3591">
        <w:rPr>
          <w:sz w:val="20"/>
          <w:szCs w:val="20"/>
        </w:rPr>
        <w:t>-medium density residential zone.</w:t>
      </w:r>
    </w:p>
    <w:p w:rsidR="00EA473B" w:rsidRPr="001A3591" w:rsidRDefault="00EA473B" w:rsidP="001A3591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EA473B" w:rsidRPr="001A3591" w:rsidRDefault="00EA473B" w:rsidP="001A3591">
      <w:pPr>
        <w:pStyle w:val="Reportbodytext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1A3591">
        <w:rPr>
          <w:sz w:val="20"/>
          <w:szCs w:val="20"/>
        </w:rPr>
        <w:t>When using this code, reference should be made to Part 5.</w:t>
      </w:r>
    </w:p>
    <w:p w:rsidR="00EA473B" w:rsidRPr="005A77FA" w:rsidRDefault="00EA473B" w:rsidP="00EA473B">
      <w:pPr>
        <w:pStyle w:val="Heading4"/>
      </w:pPr>
      <w:r w:rsidRPr="005A77FA">
        <w:t xml:space="preserve">Purpose </w:t>
      </w:r>
    </w:p>
    <w:p w:rsidR="00EA473B" w:rsidRPr="00561C59" w:rsidRDefault="00EA473B" w:rsidP="004848FB">
      <w:pPr>
        <w:pStyle w:val="Reportbodytext"/>
        <w:numPr>
          <w:ilvl w:val="0"/>
          <w:numId w:val="47"/>
        </w:numPr>
        <w:spacing w:line="276" w:lineRule="auto"/>
        <w:rPr>
          <w:sz w:val="20"/>
          <w:szCs w:val="20"/>
        </w:rPr>
      </w:pPr>
      <w:r w:rsidRPr="00561C59">
        <w:rPr>
          <w:sz w:val="20"/>
          <w:szCs w:val="20"/>
        </w:rPr>
        <w:t>The purpose of the Low-medium density residential zone code is to provide for a range and mix of dwelling types including dwelling houses and multiple dwellings supported by community uses and small-scale services and facilities that cater for local residents.</w:t>
      </w:r>
    </w:p>
    <w:p w:rsidR="00EA473B" w:rsidRPr="0054143D" w:rsidRDefault="00EA473B" w:rsidP="000646E9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EA473B" w:rsidRPr="004F106F" w:rsidRDefault="00EA473B" w:rsidP="004848FB">
      <w:pPr>
        <w:pStyle w:val="Reportbodytext"/>
        <w:numPr>
          <w:ilvl w:val="0"/>
          <w:numId w:val="47"/>
        </w:numPr>
        <w:spacing w:line="276" w:lineRule="auto"/>
        <w:rPr>
          <w:sz w:val="20"/>
          <w:szCs w:val="20"/>
        </w:rPr>
      </w:pPr>
      <w:r w:rsidRPr="00D3641D">
        <w:rPr>
          <w:sz w:val="20"/>
          <w:szCs w:val="20"/>
        </w:rPr>
        <w:t xml:space="preserve">The local government purpose of the code is to promote </w:t>
      </w:r>
      <w:r w:rsidR="00B07ECE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mixed residential character and </w:t>
      </w:r>
      <w:r w:rsidRPr="00D3641D">
        <w:rPr>
          <w:sz w:val="20"/>
          <w:szCs w:val="20"/>
        </w:rPr>
        <w:t xml:space="preserve">amenity of </w:t>
      </w:r>
      <w:r>
        <w:rPr>
          <w:sz w:val="20"/>
          <w:szCs w:val="20"/>
        </w:rPr>
        <w:t xml:space="preserve">the </w:t>
      </w:r>
      <w:r w:rsidR="00B07ECE">
        <w:rPr>
          <w:sz w:val="20"/>
          <w:szCs w:val="20"/>
        </w:rPr>
        <w:t>zone</w:t>
      </w:r>
      <w:r w:rsidRPr="00D3641D">
        <w:rPr>
          <w:sz w:val="20"/>
          <w:szCs w:val="20"/>
        </w:rPr>
        <w:t xml:space="preserve">. </w:t>
      </w:r>
    </w:p>
    <w:p w:rsidR="00EA473B" w:rsidRPr="00A7258A" w:rsidRDefault="00EA473B" w:rsidP="000646E9">
      <w:pPr>
        <w:pStyle w:val="Reportbodytext"/>
        <w:spacing w:line="276" w:lineRule="auto"/>
        <w:ind w:left="567"/>
        <w:rPr>
          <w:sz w:val="20"/>
          <w:szCs w:val="20"/>
        </w:rPr>
      </w:pPr>
    </w:p>
    <w:p w:rsidR="00EA473B" w:rsidRPr="00CC6406" w:rsidRDefault="00EA473B" w:rsidP="004848FB">
      <w:pPr>
        <w:numPr>
          <w:ilvl w:val="0"/>
          <w:numId w:val="47"/>
        </w:numPr>
        <w:spacing w:after="0"/>
        <w:rPr>
          <w:rFonts w:cs="Arial"/>
          <w:szCs w:val="20"/>
        </w:rPr>
      </w:pPr>
      <w:r w:rsidRPr="00CC6406">
        <w:rPr>
          <w:rFonts w:cs="Arial"/>
          <w:szCs w:val="20"/>
        </w:rPr>
        <w:t>The purpose of the code will be achieved through</w:t>
      </w:r>
      <w:r>
        <w:rPr>
          <w:rFonts w:cs="Arial"/>
          <w:szCs w:val="20"/>
        </w:rPr>
        <w:t xml:space="preserve"> the following overall outcomes:</w:t>
      </w:r>
    </w:p>
    <w:p w:rsidR="00EA473B" w:rsidRPr="00B07F73" w:rsidRDefault="00CF36CC" w:rsidP="004848FB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EA473B" w:rsidRPr="00B07F73">
        <w:rPr>
          <w:rFonts w:cs="Arial"/>
          <w:szCs w:val="20"/>
        </w:rPr>
        <w:t xml:space="preserve"> range of </w:t>
      </w:r>
      <w:r w:rsidR="00EA473B">
        <w:rPr>
          <w:rFonts w:cs="Arial"/>
          <w:szCs w:val="20"/>
        </w:rPr>
        <w:t xml:space="preserve">accommodation activities </w:t>
      </w:r>
      <w:r w:rsidR="00C344B6">
        <w:rPr>
          <w:rFonts w:cs="Arial"/>
          <w:szCs w:val="20"/>
        </w:rPr>
        <w:t xml:space="preserve">are provided </w:t>
      </w:r>
      <w:r w:rsidR="00EA473B" w:rsidRPr="00B07F73">
        <w:rPr>
          <w:rFonts w:cs="Arial"/>
          <w:szCs w:val="20"/>
        </w:rPr>
        <w:t>on a r</w:t>
      </w:r>
      <w:r w:rsidR="008358B4">
        <w:rPr>
          <w:rFonts w:cs="Arial"/>
          <w:szCs w:val="20"/>
        </w:rPr>
        <w:t>ange of lot sizes;</w:t>
      </w:r>
    </w:p>
    <w:p w:rsidR="00EA473B" w:rsidRPr="004F106F" w:rsidRDefault="00CF36CC" w:rsidP="004848FB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EA473B">
        <w:rPr>
          <w:rFonts w:cs="Arial"/>
          <w:szCs w:val="20"/>
        </w:rPr>
        <w:t xml:space="preserve"> </w:t>
      </w:r>
      <w:r w:rsidR="00EA473B" w:rsidRPr="004F106F">
        <w:rPr>
          <w:rFonts w:cs="Arial"/>
          <w:szCs w:val="20"/>
        </w:rPr>
        <w:t xml:space="preserve">high level of residential </w:t>
      </w:r>
      <w:r w:rsidR="00EA473B" w:rsidRPr="00FC5724">
        <w:rPr>
          <w:rFonts w:cs="Arial"/>
          <w:szCs w:val="20"/>
        </w:rPr>
        <w:t>amenity</w:t>
      </w:r>
      <w:r w:rsidR="00EA473B" w:rsidRPr="004F106F">
        <w:rPr>
          <w:rFonts w:cs="Arial"/>
          <w:szCs w:val="20"/>
        </w:rPr>
        <w:t xml:space="preserve"> </w:t>
      </w:r>
      <w:r w:rsidR="00C344B6">
        <w:rPr>
          <w:rFonts w:cs="Arial"/>
          <w:szCs w:val="20"/>
        </w:rPr>
        <w:t xml:space="preserve">is maintained, </w:t>
      </w:r>
      <w:r w:rsidR="00EA473B" w:rsidRPr="00FC5724">
        <w:rPr>
          <w:rFonts w:cs="Arial"/>
          <w:szCs w:val="20"/>
        </w:rPr>
        <w:t>having regard to traffic, noise, dust, odour, lighting</w:t>
      </w:r>
      <w:r w:rsidR="00EA473B" w:rsidRPr="004F106F">
        <w:rPr>
          <w:rFonts w:cs="Arial"/>
          <w:szCs w:val="20"/>
        </w:rPr>
        <w:t xml:space="preserve"> and other locally specific impacts</w:t>
      </w:r>
      <w:r w:rsidR="008358B4">
        <w:rPr>
          <w:rFonts w:cs="Arial"/>
          <w:szCs w:val="20"/>
        </w:rPr>
        <w:t>;</w:t>
      </w:r>
    </w:p>
    <w:p w:rsidR="00EA473B" w:rsidRDefault="00CF36CC" w:rsidP="004848FB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EA473B">
        <w:rPr>
          <w:rFonts w:cs="Arial"/>
          <w:szCs w:val="20"/>
        </w:rPr>
        <w:t xml:space="preserve"> mixed residential density and character is achieved</w:t>
      </w:r>
      <w:r w:rsidR="008358B4">
        <w:rPr>
          <w:rFonts w:cs="Arial"/>
          <w:szCs w:val="20"/>
        </w:rPr>
        <w:t>;</w:t>
      </w:r>
    </w:p>
    <w:p w:rsidR="002313EE" w:rsidRPr="004F106F" w:rsidRDefault="00CF36CC" w:rsidP="004848FB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2313EE">
        <w:rPr>
          <w:rFonts w:cs="Arial"/>
          <w:szCs w:val="20"/>
        </w:rPr>
        <w:t xml:space="preserve"> </w:t>
      </w:r>
      <w:r w:rsidR="002313EE" w:rsidRPr="00B07F73">
        <w:rPr>
          <w:rFonts w:cs="Arial"/>
          <w:szCs w:val="20"/>
        </w:rPr>
        <w:t xml:space="preserve">low rise </w:t>
      </w:r>
      <w:r w:rsidR="002313EE">
        <w:rPr>
          <w:rFonts w:cs="Arial"/>
          <w:szCs w:val="20"/>
        </w:rPr>
        <w:t>character is achieved;</w:t>
      </w:r>
    </w:p>
    <w:p w:rsidR="00EA473B" w:rsidRPr="004F106F" w:rsidRDefault="00CF36CC" w:rsidP="004848FB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EA473B" w:rsidRPr="004F106F">
        <w:rPr>
          <w:rFonts w:cs="Arial"/>
          <w:szCs w:val="20"/>
        </w:rPr>
        <w:t>evelopment reflect</w:t>
      </w:r>
      <w:r w:rsidR="008307A8">
        <w:rPr>
          <w:rFonts w:cs="Arial"/>
          <w:szCs w:val="20"/>
        </w:rPr>
        <w:t>s</w:t>
      </w:r>
      <w:r w:rsidR="00EA473B" w:rsidRPr="004F106F">
        <w:rPr>
          <w:rFonts w:cs="Arial"/>
          <w:szCs w:val="20"/>
        </w:rPr>
        <w:t xml:space="preserve"> and respon</w:t>
      </w:r>
      <w:r w:rsidR="008307A8">
        <w:rPr>
          <w:rFonts w:cs="Arial"/>
          <w:szCs w:val="20"/>
        </w:rPr>
        <w:t>d</w:t>
      </w:r>
      <w:r w:rsidR="00EA473B" w:rsidRPr="004F106F">
        <w:rPr>
          <w:rFonts w:cs="Arial"/>
          <w:szCs w:val="20"/>
        </w:rPr>
        <w:t xml:space="preserve">s to the </w:t>
      </w:r>
      <w:r w:rsidR="00EA473B" w:rsidRPr="00D10F0B">
        <w:rPr>
          <w:rFonts w:cs="Arial"/>
          <w:szCs w:val="20"/>
        </w:rPr>
        <w:t>natural features and</w:t>
      </w:r>
      <w:r w:rsidR="00EA473B">
        <w:rPr>
          <w:rFonts w:cs="Arial"/>
          <w:szCs w:val="20"/>
        </w:rPr>
        <w:t xml:space="preserve"> </w:t>
      </w:r>
      <w:r w:rsidR="008358B4">
        <w:rPr>
          <w:rFonts w:cs="Arial"/>
          <w:szCs w:val="20"/>
        </w:rPr>
        <w:t>constraints of the land;</w:t>
      </w:r>
    </w:p>
    <w:p w:rsidR="00EA473B" w:rsidRPr="004F106F" w:rsidRDefault="00CF36CC" w:rsidP="004848FB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EA473B" w:rsidRPr="004F106F">
        <w:rPr>
          <w:rFonts w:cs="Arial"/>
          <w:szCs w:val="20"/>
        </w:rPr>
        <w:t>ommunity facilities, open space and recreational areas and appropriate infrastructure to support the needs of the local community</w:t>
      </w:r>
      <w:r w:rsidR="00EA473B" w:rsidRPr="00B72BC0">
        <w:rPr>
          <w:rFonts w:cs="Arial"/>
          <w:szCs w:val="20"/>
        </w:rPr>
        <w:t xml:space="preserve"> </w:t>
      </w:r>
      <w:r w:rsidR="00EA473B">
        <w:rPr>
          <w:rFonts w:cs="Arial"/>
          <w:szCs w:val="20"/>
        </w:rPr>
        <w:t>are provided, enhanced or maintained</w:t>
      </w:r>
      <w:r w:rsidR="008358B4">
        <w:rPr>
          <w:rFonts w:cs="Arial"/>
          <w:szCs w:val="20"/>
        </w:rPr>
        <w:t>;</w:t>
      </w:r>
    </w:p>
    <w:p w:rsidR="00EA473B" w:rsidRDefault="00CF36CC" w:rsidP="004848FB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EA473B" w:rsidRPr="004F106F">
        <w:rPr>
          <w:rFonts w:cs="Arial"/>
          <w:szCs w:val="20"/>
        </w:rPr>
        <w:t xml:space="preserve">on-residential uses </w:t>
      </w:r>
      <w:r w:rsidR="00EA473B">
        <w:rPr>
          <w:rFonts w:cs="Arial"/>
          <w:szCs w:val="20"/>
        </w:rPr>
        <w:t>are established</w:t>
      </w:r>
      <w:r w:rsidR="00EA473B" w:rsidRPr="004F106F">
        <w:rPr>
          <w:rFonts w:cs="Arial"/>
          <w:szCs w:val="20"/>
        </w:rPr>
        <w:t xml:space="preserve"> where </w:t>
      </w:r>
      <w:r w:rsidR="00EA473B">
        <w:rPr>
          <w:rFonts w:cs="Arial"/>
          <w:szCs w:val="20"/>
        </w:rPr>
        <w:t xml:space="preserve">they </w:t>
      </w:r>
      <w:r w:rsidR="00C344B6">
        <w:rPr>
          <w:rFonts w:cs="Arial"/>
          <w:szCs w:val="20"/>
        </w:rPr>
        <w:t>serve</w:t>
      </w:r>
      <w:r w:rsidR="00EA473B">
        <w:rPr>
          <w:rFonts w:cs="Arial"/>
          <w:szCs w:val="20"/>
        </w:rPr>
        <w:t xml:space="preserve"> the local </w:t>
      </w:r>
      <w:r w:rsidR="00EA473B" w:rsidRPr="00B07F73">
        <w:rPr>
          <w:rFonts w:cs="Arial"/>
          <w:szCs w:val="20"/>
        </w:rPr>
        <w:t>community</w:t>
      </w:r>
      <w:r w:rsidR="00EA473B">
        <w:rPr>
          <w:rFonts w:cs="Arial"/>
          <w:szCs w:val="20"/>
        </w:rPr>
        <w:t xml:space="preserve"> and </w:t>
      </w:r>
      <w:r w:rsidR="00EA473B" w:rsidRPr="00B07F73">
        <w:rPr>
          <w:rFonts w:cs="Arial"/>
          <w:szCs w:val="20"/>
        </w:rPr>
        <w:t>do not detract from the residential amenity of the area.</w:t>
      </w:r>
    </w:p>
    <w:p w:rsidR="00EA473B" w:rsidRPr="005A77FA" w:rsidRDefault="00EA473B" w:rsidP="00EA473B">
      <w:pPr>
        <w:pStyle w:val="Heading4"/>
      </w:pPr>
      <w:bookmarkStart w:id="0" w:name="_Ref363482123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EA473B" w:rsidRPr="00BF128E" w:rsidRDefault="00EA473B" w:rsidP="00EA473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self-assessable and assessable development</w:t>
      </w:r>
      <w:bookmarkStart w:id="1" w:name="_GoBack"/>
      <w:bookmarkEnd w:id="1"/>
    </w:p>
    <w:p w:rsidR="00EA473B" w:rsidRPr="005A77FA" w:rsidRDefault="00EA473B" w:rsidP="00EA473B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EA473B" w:rsidRPr="005A77FA" w:rsidRDefault="00EA473B" w:rsidP="00EA473B">
      <w:pPr>
        <w:pStyle w:val="Caption"/>
      </w:pPr>
      <w:r>
        <w:t xml:space="preserve">Table </w:t>
      </w:r>
      <w:r>
        <w:fldChar w:fldCharType="begin"/>
      </w:r>
      <w:r>
        <w:instrText xml:space="preserve"> REF _Ref363482123 \r \h </w:instrText>
      </w:r>
      <w:r>
        <w:fldChar w:fldCharType="separate"/>
      </w:r>
      <w:r w:rsidR="00CF44F9">
        <w:t>6.2.10.3</w:t>
      </w:r>
      <w:r>
        <w:fldChar w:fldCharType="end"/>
      </w:r>
      <w:r>
        <w:t>.a</w:t>
      </w:r>
      <w:r w:rsidRPr="005A77FA">
        <w:t xml:space="preserve"> </w:t>
      </w:r>
      <w:r>
        <w:t xml:space="preserve">– Low-medium density residential zone </w:t>
      </w:r>
      <w:r w:rsidR="00C86856">
        <w:t xml:space="preserve">code </w:t>
      </w:r>
      <w:r>
        <w:t>– self-assessable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795144" w:rsidRPr="005A77FA" w:rsidTr="00795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795144" w:rsidRPr="005A77FA" w:rsidRDefault="00795144" w:rsidP="00CB4F54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795144" w:rsidRPr="005A77FA" w:rsidRDefault="00795144" w:rsidP="00CB4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795144" w:rsidRPr="005A77FA" w:rsidRDefault="00795144" w:rsidP="00CB4F54">
            <w:r>
              <w:t>Applicant response</w:t>
            </w:r>
          </w:p>
        </w:tc>
      </w:tr>
      <w:tr w:rsidR="00795144" w:rsidRPr="006F6F35" w:rsidTr="0079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795144" w:rsidRPr="00621988" w:rsidRDefault="00795144" w:rsidP="00CB4F54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>self-assessable and assessable development</w:t>
            </w:r>
          </w:p>
        </w:tc>
      </w:tr>
      <w:tr w:rsidR="00795144" w:rsidRPr="002C79EE" w:rsidTr="007951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795144" w:rsidRDefault="00795144" w:rsidP="00CB4F54">
            <w:pPr>
              <w:rPr>
                <w:rStyle w:val="Strong"/>
              </w:rPr>
            </w:pPr>
            <w:r>
              <w:rPr>
                <w:rStyle w:val="Strong"/>
              </w:rPr>
              <w:t>Height</w:t>
            </w:r>
          </w:p>
        </w:tc>
      </w:tr>
      <w:tr w:rsidR="00795144" w:rsidRPr="005A77FA" w:rsidTr="0079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95144" w:rsidRPr="005A3A6F" w:rsidRDefault="00795144" w:rsidP="00CB4F54">
            <w:pPr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PO1</w:t>
            </w:r>
          </w:p>
          <w:p w:rsidR="00795144" w:rsidRDefault="00795144" w:rsidP="00CB4F54">
            <w:pPr>
              <w:rPr>
                <w:rFonts w:cs="Arial"/>
                <w:szCs w:val="20"/>
              </w:rPr>
            </w:pPr>
            <w:r w:rsidRPr="002907A4">
              <w:rPr>
                <w:rFonts w:cs="Arial"/>
                <w:szCs w:val="20"/>
              </w:rPr>
              <w:t xml:space="preserve">The height of all buildings and structures </w:t>
            </w:r>
            <w:r>
              <w:rPr>
                <w:rFonts w:cs="Arial"/>
                <w:szCs w:val="20"/>
              </w:rPr>
              <w:t>is in keeping with the</w:t>
            </w:r>
            <w:r w:rsidRPr="002907A4">
              <w:rPr>
                <w:rFonts w:cs="Arial"/>
                <w:szCs w:val="20"/>
              </w:rPr>
              <w:t xml:space="preserve"> </w:t>
            </w:r>
            <w:r w:rsidRPr="00D3641D">
              <w:rPr>
                <w:szCs w:val="20"/>
              </w:rPr>
              <w:t xml:space="preserve">amenity </w:t>
            </w:r>
            <w:r w:rsidRPr="002907A4">
              <w:rPr>
                <w:rFonts w:cs="Arial"/>
                <w:szCs w:val="20"/>
              </w:rPr>
              <w:t xml:space="preserve">of </w:t>
            </w:r>
            <w:r>
              <w:rPr>
                <w:rFonts w:cs="Arial"/>
                <w:szCs w:val="20"/>
              </w:rPr>
              <w:t xml:space="preserve">adjoining premises and </w:t>
            </w:r>
            <w:r w:rsidRPr="002907A4">
              <w:rPr>
                <w:rFonts w:cs="Arial"/>
                <w:szCs w:val="20"/>
              </w:rPr>
              <w:lastRenderedPageBreak/>
              <w:t xml:space="preserve">the </w:t>
            </w:r>
            <w:r>
              <w:rPr>
                <w:szCs w:val="20"/>
              </w:rPr>
              <w:t xml:space="preserve">residential character of the </w:t>
            </w:r>
            <w:r w:rsidRPr="002907A4">
              <w:rPr>
                <w:rFonts w:cs="Arial"/>
                <w:szCs w:val="20"/>
              </w:rPr>
              <w:t>area</w:t>
            </w:r>
            <w:r>
              <w:rPr>
                <w:rFonts w:cs="Arial"/>
                <w:szCs w:val="20"/>
              </w:rPr>
              <w:t>.</w:t>
            </w:r>
            <w:r w:rsidRPr="002907A4">
              <w:rPr>
                <w:rFonts w:cs="Arial"/>
                <w:szCs w:val="20"/>
              </w:rPr>
              <w:t xml:space="preserve"> </w:t>
            </w:r>
          </w:p>
          <w:p w:rsidR="00795144" w:rsidRDefault="00795144" w:rsidP="00CB4F54">
            <w:pPr>
              <w:rPr>
                <w:rFonts w:cs="Arial"/>
                <w:szCs w:val="20"/>
              </w:rPr>
            </w:pPr>
          </w:p>
          <w:p w:rsidR="00795144" w:rsidRDefault="00795144" w:rsidP="00E305E7">
            <w:pPr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AO1.1.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795144" w:rsidRDefault="00795144" w:rsidP="00E305E7">
            <w:pPr>
              <w:rPr>
                <w:sz w:val="16"/>
                <w:szCs w:val="16"/>
              </w:rPr>
            </w:pPr>
          </w:p>
          <w:p w:rsidR="00795144" w:rsidRPr="005A3A6F" w:rsidRDefault="00795144" w:rsidP="003C1F1E">
            <w:pPr>
              <w:rPr>
                <w:rFonts w:eastAsiaTheme="minorEastAsia" w:cs="Arial"/>
                <w:szCs w:val="20"/>
                <w:lang w:eastAsia="en-AU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site coverage stated in AO2.1 and AO2.2 corresponds with the height stated in AO1.1.  Where a proposed development exceeds the height stated in AO1.1, the proposed development will also be assessed against PO2.</w:t>
            </w:r>
          </w:p>
        </w:tc>
        <w:tc>
          <w:tcPr>
            <w:tcW w:w="1667" w:type="pct"/>
          </w:tcPr>
          <w:p w:rsidR="00795144" w:rsidRPr="005A3A6F" w:rsidRDefault="00795144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lastRenderedPageBreak/>
              <w:t>AO1.1</w:t>
            </w:r>
          </w:p>
          <w:p w:rsidR="00795144" w:rsidRDefault="00795144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Buildings and structures are not more than 8.5 metres and 2 storeys in height.</w:t>
            </w:r>
          </w:p>
          <w:p w:rsidR="00795144" w:rsidRDefault="00795144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95144" w:rsidRPr="005A3A6F" w:rsidRDefault="00795144" w:rsidP="00E30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 – </w:t>
            </w:r>
            <w:r w:rsidRPr="006051A5">
              <w:rPr>
                <w:rFonts w:ascii="Arial" w:hAnsi="Arial" w:cs="Arial"/>
                <w:sz w:val="16"/>
                <w:szCs w:val="16"/>
              </w:rPr>
              <w:t>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1A5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ED104F" w:rsidRDefault="00ED104F" w:rsidP="00CB4F54">
            <w:pPr>
              <w:rPr>
                <w:rFonts w:cs="Arial"/>
                <w:b/>
                <w:szCs w:val="20"/>
              </w:rPr>
            </w:pPr>
          </w:p>
          <w:p w:rsidR="00ED104F" w:rsidRDefault="00ED104F" w:rsidP="00ED104F">
            <w:pPr>
              <w:rPr>
                <w:rFonts w:cs="Arial"/>
                <w:szCs w:val="20"/>
              </w:rPr>
            </w:pPr>
          </w:p>
          <w:p w:rsidR="00795144" w:rsidRPr="00ED104F" w:rsidRDefault="00795144" w:rsidP="00ED104F">
            <w:pPr>
              <w:jc w:val="right"/>
              <w:rPr>
                <w:rFonts w:cs="Arial"/>
                <w:szCs w:val="20"/>
              </w:rPr>
            </w:pPr>
          </w:p>
        </w:tc>
      </w:tr>
      <w:tr w:rsidR="00795144" w:rsidRPr="002C79EE" w:rsidTr="007951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795144" w:rsidRDefault="00795144" w:rsidP="00A13460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Site coverage</w:t>
            </w:r>
          </w:p>
        </w:tc>
      </w:tr>
      <w:tr w:rsidR="00795144" w:rsidRPr="005A77FA" w:rsidTr="0079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95144" w:rsidRPr="005A3A6F" w:rsidRDefault="00795144" w:rsidP="00A13460">
            <w:pPr>
              <w:keepNext/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2</w:t>
            </w:r>
          </w:p>
          <w:p w:rsidR="00795144" w:rsidRPr="00386A49" w:rsidRDefault="00795144" w:rsidP="00A13460">
            <w:pPr>
              <w:keepNext/>
              <w:rPr>
                <w:rFonts w:cs="Arial"/>
                <w:szCs w:val="20"/>
                <w:highlight w:val="lightGray"/>
              </w:rPr>
            </w:pPr>
            <w:r>
              <w:t>The site coverage of all buildings and structures is in keeping with the residential character and amenity of the area.</w:t>
            </w:r>
          </w:p>
        </w:tc>
        <w:tc>
          <w:tcPr>
            <w:tcW w:w="1667" w:type="pct"/>
          </w:tcPr>
          <w:p w:rsidR="00795144" w:rsidRPr="005A3A6F" w:rsidRDefault="00795144" w:rsidP="00A1346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2</w:t>
            </w:r>
            <w:r w:rsidRPr="005A3A6F">
              <w:rPr>
                <w:rFonts w:cs="Arial"/>
                <w:b/>
                <w:szCs w:val="20"/>
              </w:rPr>
              <w:t>.1</w:t>
            </w:r>
          </w:p>
          <w:p w:rsidR="00795144" w:rsidRDefault="00795144" w:rsidP="00A1346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s</w:t>
            </w:r>
            <w:r w:rsidRPr="00386A49">
              <w:rPr>
                <w:rFonts w:cs="Arial"/>
                <w:szCs w:val="20"/>
              </w:rPr>
              <w:t xml:space="preserve">ite coverage is </w:t>
            </w:r>
            <w:r>
              <w:rPr>
                <w:rFonts w:cs="Arial"/>
                <w:szCs w:val="20"/>
              </w:rPr>
              <w:t>not more</w:t>
            </w:r>
            <w:r w:rsidRPr="00386A49">
              <w:rPr>
                <w:rFonts w:cs="Arial"/>
                <w:szCs w:val="20"/>
              </w:rPr>
              <w:t xml:space="preserve"> than </w:t>
            </w:r>
            <w:r>
              <w:rPr>
                <w:rFonts w:cs="Arial"/>
                <w:szCs w:val="20"/>
              </w:rPr>
              <w:t>40</w:t>
            </w:r>
            <w:r w:rsidRPr="00386A49">
              <w:rPr>
                <w:rFonts w:cs="Arial"/>
                <w:szCs w:val="20"/>
              </w:rPr>
              <w:t>%</w:t>
            </w:r>
            <w:r>
              <w:rPr>
                <w:rFonts w:cs="Arial"/>
                <w:szCs w:val="20"/>
              </w:rPr>
              <w:t>;</w:t>
            </w:r>
          </w:p>
          <w:p w:rsidR="00795144" w:rsidRDefault="00795144" w:rsidP="00A1346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795144" w:rsidRDefault="00795144" w:rsidP="00A1346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</w:t>
            </w:r>
          </w:p>
          <w:p w:rsidR="00795144" w:rsidRDefault="00795144" w:rsidP="00A1346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795144" w:rsidRPr="00D512A4" w:rsidRDefault="00795144" w:rsidP="00A1346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D512A4">
              <w:rPr>
                <w:rFonts w:cs="Arial"/>
                <w:b/>
                <w:szCs w:val="20"/>
              </w:rPr>
              <w:t>AO2.2</w:t>
            </w:r>
          </w:p>
          <w:p w:rsidR="00795144" w:rsidRPr="005A3A6F" w:rsidRDefault="00795144" w:rsidP="00A1346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Where for a Dwelling house or Dual occupancy, the site coverage is not more than 50%.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95144" w:rsidRPr="005A3A6F" w:rsidRDefault="00795144" w:rsidP="00A13460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795144" w:rsidRPr="002C79EE" w:rsidTr="007951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795144" w:rsidRDefault="00795144" w:rsidP="00CB4F54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For assessable development</w:t>
            </w:r>
          </w:p>
        </w:tc>
      </w:tr>
      <w:tr w:rsidR="00795144" w:rsidRPr="002C79EE" w:rsidTr="0079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795144" w:rsidRDefault="00795144" w:rsidP="00CB4F54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Uses and other development</w:t>
            </w:r>
          </w:p>
        </w:tc>
      </w:tr>
      <w:tr w:rsidR="00795144" w:rsidRPr="005A77FA" w:rsidTr="007951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95144" w:rsidRPr="00BA58C4" w:rsidRDefault="00795144" w:rsidP="00CB4F54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 w:rsidRPr="00BA58C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3</w:t>
            </w:r>
          </w:p>
          <w:p w:rsidR="00795144" w:rsidRDefault="00795144" w:rsidP="00CB4F54">
            <w:pPr>
              <w:keepNext/>
              <w:rPr>
                <w:rFonts w:eastAsiaTheme="minorEastAsia" w:cs="Arial"/>
                <w:b/>
                <w:szCs w:val="20"/>
                <w:lang w:eastAsia="en-AU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795144" w:rsidRPr="00BA58C4" w:rsidRDefault="00795144" w:rsidP="00CB4F5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BA58C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3.1</w:t>
            </w:r>
          </w:p>
          <w:p w:rsidR="00795144" w:rsidRDefault="00795144" w:rsidP="00CB4F5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95144" w:rsidRPr="00BA58C4" w:rsidRDefault="00795144" w:rsidP="00CB4F54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795144" w:rsidRPr="005A77FA" w:rsidTr="0079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95144" w:rsidRPr="00386A49" w:rsidRDefault="00795144" w:rsidP="00CB4F5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PO4</w:t>
            </w:r>
          </w:p>
          <w:p w:rsidR="00795144" w:rsidRDefault="00795144" w:rsidP="00CB4F54">
            <w:r>
              <w:t>Non-residential uses that serve the local community are established in appropriate locations and subject to detailed development requirements including:</w:t>
            </w:r>
          </w:p>
          <w:p w:rsidR="00795144" w:rsidRDefault="00795144" w:rsidP="00CB4F54">
            <w:pPr>
              <w:ind w:left="426" w:hanging="392"/>
            </w:pPr>
            <w:r>
              <w:t>(a)</w:t>
            </w:r>
            <w:r>
              <w:tab/>
              <w:t>being located in highly accessible locations;</w:t>
            </w:r>
          </w:p>
          <w:p w:rsidR="00795144" w:rsidRDefault="00795144" w:rsidP="00CB4F54">
            <w:pPr>
              <w:ind w:left="426" w:hanging="392"/>
            </w:pPr>
            <w:r>
              <w:t>(b)</w:t>
            </w:r>
            <w:r>
              <w:tab/>
              <w:t>being co-located with other similar uses;</w:t>
            </w:r>
          </w:p>
          <w:p w:rsidR="00795144" w:rsidRDefault="00795144" w:rsidP="00CB4F54">
            <w:pPr>
              <w:ind w:left="426" w:hanging="392"/>
            </w:pPr>
            <w:r>
              <w:t>(c)</w:t>
            </w:r>
            <w:r>
              <w:tab/>
              <w:t>providing for the identified convenience needs of the local community;</w:t>
            </w:r>
          </w:p>
          <w:p w:rsidR="00795144" w:rsidRDefault="00795144" w:rsidP="00CB4F54">
            <w:pPr>
              <w:ind w:left="426" w:hanging="392"/>
            </w:pPr>
            <w:r>
              <w:t>(d)</w:t>
            </w:r>
            <w:r>
              <w:tab/>
              <w:t>not impacting on the role and function of the hierarchy of centres within the region;</w:t>
            </w:r>
          </w:p>
          <w:p w:rsidR="00795144" w:rsidRDefault="00795144" w:rsidP="00CB4F54">
            <w:pPr>
              <w:ind w:left="426" w:hanging="392"/>
            </w:pPr>
            <w:r>
              <w:t>(e)</w:t>
            </w:r>
            <w:r>
              <w:tab/>
              <w:t>resulting in positive economic and social benefits for the local community;</w:t>
            </w:r>
          </w:p>
          <w:p w:rsidR="00795144" w:rsidRDefault="00795144" w:rsidP="00CB4F54">
            <w:pPr>
              <w:ind w:left="426" w:hanging="392"/>
            </w:pPr>
            <w:r>
              <w:lastRenderedPageBreak/>
              <w:t>(f)</w:t>
            </w:r>
            <w:r>
              <w:tab/>
              <w:t>small scale extensions to existing non-residential uses.</w:t>
            </w:r>
          </w:p>
          <w:p w:rsidR="00795144" w:rsidRDefault="00795144" w:rsidP="00CB4F54"/>
          <w:p w:rsidR="00795144" w:rsidRPr="00386A49" w:rsidRDefault="00795144" w:rsidP="00CB4F54">
            <w:pPr>
              <w:rPr>
                <w:rFonts w:cs="Arial"/>
                <w:szCs w:val="20"/>
                <w:highlight w:val="lightGray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Note – A</w:t>
            </w:r>
            <w:r w:rsidRPr="00597AD0">
              <w:rPr>
                <w:rFonts w:cs="Arial"/>
                <w:sz w:val="16"/>
                <w:szCs w:val="16"/>
                <w:lang w:val="en-GB"/>
              </w:rPr>
              <w:t xml:space="preserve"> Centre need and impact assessment may be required to demonstrate compliance with this performance outcome.</w:t>
            </w:r>
          </w:p>
        </w:tc>
        <w:tc>
          <w:tcPr>
            <w:tcW w:w="1667" w:type="pct"/>
          </w:tcPr>
          <w:p w:rsidR="00795144" w:rsidRPr="00386A49" w:rsidRDefault="00795144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AO4.1</w:t>
            </w:r>
          </w:p>
          <w:p w:rsidR="00795144" w:rsidRPr="000217DD" w:rsidRDefault="00795144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FC5724">
              <w:rPr>
                <w:rFonts w:cs="Arial"/>
                <w:szCs w:val="20"/>
              </w:rPr>
              <w:t xml:space="preserve">No acceptable outcomes </w:t>
            </w:r>
            <w:r>
              <w:rPr>
                <w:rFonts w:cs="Arial"/>
                <w:szCs w:val="20"/>
              </w:rPr>
              <w:t>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95144" w:rsidRDefault="00795144" w:rsidP="00CB4F54">
            <w:pPr>
              <w:rPr>
                <w:rFonts w:cs="Arial"/>
                <w:b/>
                <w:szCs w:val="20"/>
              </w:rPr>
            </w:pPr>
          </w:p>
        </w:tc>
      </w:tr>
      <w:tr w:rsidR="00795144" w:rsidTr="007951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795144" w:rsidRDefault="00795144" w:rsidP="00CB4F54">
            <w:pPr>
              <w:rPr>
                <w:rStyle w:val="Strong"/>
              </w:rPr>
            </w:pPr>
            <w:r>
              <w:rPr>
                <w:rStyle w:val="Strong"/>
              </w:rPr>
              <w:t>Setbacks</w:t>
            </w:r>
          </w:p>
        </w:tc>
      </w:tr>
      <w:tr w:rsidR="00795144" w:rsidRPr="005A77FA" w:rsidTr="0079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95144" w:rsidRPr="00FC5724" w:rsidRDefault="00795144" w:rsidP="00CB4F54">
            <w:pPr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5</w:t>
            </w:r>
          </w:p>
          <w:p w:rsidR="00795144" w:rsidRPr="00FC5724" w:rsidRDefault="00795144" w:rsidP="00CB4F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setback of b</w:t>
            </w:r>
            <w:r w:rsidRPr="00FC5724">
              <w:rPr>
                <w:rFonts w:cs="Arial"/>
                <w:szCs w:val="20"/>
              </w:rPr>
              <w:t>uildings and structures:</w:t>
            </w:r>
          </w:p>
          <w:p w:rsidR="00795144" w:rsidRPr="00FC5724" w:rsidRDefault="00795144" w:rsidP="00CB4F54">
            <w:pPr>
              <w:ind w:left="426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FC5724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)</w:t>
            </w:r>
            <w:r w:rsidRPr="00FC5724">
              <w:rPr>
                <w:rFonts w:cs="Arial"/>
                <w:szCs w:val="20"/>
              </w:rPr>
              <w:tab/>
              <w:t>maintain</w:t>
            </w:r>
            <w:r>
              <w:rPr>
                <w:rFonts w:cs="Arial"/>
                <w:szCs w:val="20"/>
              </w:rPr>
              <w:t>s</w:t>
            </w:r>
            <w:r w:rsidRPr="00FC5724">
              <w:rPr>
                <w:rFonts w:cs="Arial"/>
                <w:szCs w:val="20"/>
              </w:rPr>
              <w:t xml:space="preserve"> the </w:t>
            </w:r>
            <w:r>
              <w:rPr>
                <w:rFonts w:cs="Arial"/>
                <w:szCs w:val="20"/>
              </w:rPr>
              <w:t xml:space="preserve">amenity of adjoining premises and the </w:t>
            </w:r>
            <w:r w:rsidRPr="00FC5724">
              <w:rPr>
                <w:rFonts w:cs="Arial"/>
                <w:szCs w:val="20"/>
              </w:rPr>
              <w:t>residential character of the area</w:t>
            </w:r>
            <w:r>
              <w:rPr>
                <w:rFonts w:cs="Arial"/>
                <w:szCs w:val="20"/>
              </w:rPr>
              <w:t>;</w:t>
            </w:r>
          </w:p>
          <w:p w:rsidR="00795144" w:rsidRPr="00FC5724" w:rsidRDefault="00795144" w:rsidP="00CB4F54">
            <w:pPr>
              <w:ind w:left="426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FC5724">
              <w:rPr>
                <w:rFonts w:cs="Arial"/>
                <w:szCs w:val="20"/>
              </w:rPr>
              <w:t>b</w:t>
            </w:r>
            <w:r>
              <w:rPr>
                <w:rFonts w:cs="Arial"/>
                <w:szCs w:val="20"/>
              </w:rPr>
              <w:t>)</w:t>
            </w:r>
            <w:r w:rsidRPr="00FC5724">
              <w:rPr>
                <w:rFonts w:cs="Arial"/>
                <w:szCs w:val="20"/>
              </w:rPr>
              <w:tab/>
              <w:t>achieve</w:t>
            </w:r>
            <w:r>
              <w:rPr>
                <w:rFonts w:cs="Arial"/>
                <w:szCs w:val="20"/>
              </w:rPr>
              <w:t>s</w:t>
            </w:r>
            <w:r w:rsidRPr="00FC5724">
              <w:rPr>
                <w:rFonts w:cs="Arial"/>
                <w:szCs w:val="20"/>
              </w:rPr>
              <w:t xml:space="preserve"> separation from neighbouring buildings and frontages.</w:t>
            </w:r>
          </w:p>
        </w:tc>
        <w:tc>
          <w:tcPr>
            <w:tcW w:w="1667" w:type="pct"/>
          </w:tcPr>
          <w:p w:rsidR="00795144" w:rsidRPr="00FC5724" w:rsidRDefault="00795144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5.1</w:t>
            </w:r>
          </w:p>
          <w:p w:rsidR="00795144" w:rsidRPr="00FC5724" w:rsidRDefault="00795144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FC5724">
              <w:rPr>
                <w:rFonts w:cs="Arial"/>
                <w:szCs w:val="20"/>
              </w:rPr>
              <w:t xml:space="preserve">No acceptable outcomes </w:t>
            </w:r>
            <w:r>
              <w:rPr>
                <w:rFonts w:cs="Arial"/>
                <w:szCs w:val="20"/>
              </w:rPr>
              <w:t>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95144" w:rsidRPr="00FC5724" w:rsidRDefault="00795144" w:rsidP="00CB4F54">
            <w:pPr>
              <w:rPr>
                <w:rFonts w:cs="Arial"/>
                <w:b/>
                <w:szCs w:val="20"/>
              </w:rPr>
            </w:pPr>
          </w:p>
        </w:tc>
      </w:tr>
      <w:tr w:rsidR="00795144" w:rsidTr="007951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795144" w:rsidRDefault="00795144" w:rsidP="00CB4F54">
            <w:pPr>
              <w:rPr>
                <w:rStyle w:val="Strong"/>
              </w:rPr>
            </w:pPr>
            <w:r>
              <w:rPr>
                <w:rStyle w:val="Strong"/>
              </w:rPr>
              <w:t>Site constraints</w:t>
            </w:r>
          </w:p>
        </w:tc>
      </w:tr>
      <w:tr w:rsidR="00795144" w:rsidRPr="005A77FA" w:rsidTr="0079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95144" w:rsidRPr="00FC5724" w:rsidRDefault="00795144" w:rsidP="00CB4F54">
            <w:pPr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6</w:t>
            </w:r>
          </w:p>
          <w:p w:rsidR="00795144" w:rsidRPr="00666E8C" w:rsidRDefault="00795144" w:rsidP="00CB4F54"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795144" w:rsidRPr="00666E8C" w:rsidRDefault="00795144" w:rsidP="00CB4F54"/>
          <w:p w:rsidR="00795144" w:rsidRPr="00FC5724" w:rsidRDefault="00795144" w:rsidP="00E305E7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sz w:val="16"/>
                <w:szCs w:val="16"/>
              </w:rPr>
              <w:t xml:space="preserve">Note – </w:t>
            </w:r>
            <w:r w:rsidRPr="00666E8C">
              <w:rPr>
                <w:sz w:val="16"/>
                <w:szCs w:val="16"/>
              </w:rPr>
              <w:t>Planning</w:t>
            </w:r>
            <w:r>
              <w:rPr>
                <w:sz w:val="16"/>
                <w:szCs w:val="16"/>
              </w:rPr>
              <w:t xml:space="preserve"> </w:t>
            </w:r>
            <w:r w:rsidRPr="00666E8C">
              <w:rPr>
                <w:sz w:val="16"/>
                <w:szCs w:val="16"/>
              </w:rPr>
              <w:t>scheme policy – Site assessments provides guidance on identifying the characteristics, features and constraints of a site and its surrounds.</w:t>
            </w:r>
          </w:p>
        </w:tc>
        <w:tc>
          <w:tcPr>
            <w:tcW w:w="1667" w:type="pct"/>
          </w:tcPr>
          <w:p w:rsidR="00795144" w:rsidRPr="00FC5724" w:rsidRDefault="00795144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C572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6.1</w:t>
            </w:r>
          </w:p>
          <w:p w:rsidR="00795144" w:rsidRPr="00FC5724" w:rsidRDefault="00795144" w:rsidP="00CB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95144" w:rsidRPr="00FC5724" w:rsidRDefault="00795144" w:rsidP="00CB4F54">
            <w:pPr>
              <w:rPr>
                <w:rFonts w:cs="Arial"/>
                <w:b/>
                <w:szCs w:val="20"/>
              </w:rPr>
            </w:pPr>
          </w:p>
        </w:tc>
      </w:tr>
      <w:tr w:rsidR="00795144" w:rsidTr="007951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795144" w:rsidRDefault="00795144" w:rsidP="00CB4F54">
            <w:pPr>
              <w:keepNext/>
              <w:rPr>
                <w:rStyle w:val="Strong"/>
              </w:rPr>
            </w:pPr>
            <w:r>
              <w:rPr>
                <w:rStyle w:val="Strong"/>
              </w:rPr>
              <w:t>Amenity</w:t>
            </w:r>
          </w:p>
        </w:tc>
      </w:tr>
      <w:tr w:rsidR="00795144" w:rsidRPr="005A77FA" w:rsidTr="0079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795144" w:rsidRPr="005A3A6F" w:rsidRDefault="00795144" w:rsidP="00CB4F54">
            <w:pPr>
              <w:keepNext/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7</w:t>
            </w:r>
          </w:p>
          <w:p w:rsidR="00795144" w:rsidRPr="0009716C" w:rsidRDefault="00795144" w:rsidP="00CB4F54">
            <w:pPr>
              <w:keepNext/>
              <w:rPr>
                <w:rFonts w:cs="Arial"/>
                <w:szCs w:val="20"/>
                <w:highlight w:val="lightGray"/>
              </w:rPr>
            </w:pPr>
            <w:r w:rsidRPr="0009716C">
              <w:rPr>
                <w:rFonts w:cs="Arial"/>
                <w:szCs w:val="20"/>
              </w:rPr>
              <w:t>Development does not adve</w:t>
            </w:r>
            <w:r>
              <w:rPr>
                <w:rFonts w:cs="Arial"/>
                <w:szCs w:val="20"/>
              </w:rPr>
              <w:t xml:space="preserve">rsely affect the residential character and amenity of the area in terms of </w:t>
            </w:r>
            <w:r w:rsidRPr="00B07F73">
              <w:rPr>
                <w:rFonts w:cs="Arial"/>
                <w:szCs w:val="20"/>
              </w:rPr>
              <w:t>traffic, noise, dus</w:t>
            </w:r>
            <w:r>
              <w:rPr>
                <w:rFonts w:cs="Arial"/>
                <w:szCs w:val="20"/>
              </w:rPr>
              <w:t xml:space="preserve">t, odour, lighting or </w:t>
            </w:r>
            <w:r w:rsidRPr="00B07F73">
              <w:rPr>
                <w:rFonts w:cs="Arial"/>
                <w:szCs w:val="20"/>
              </w:rPr>
              <w:t xml:space="preserve">other </w:t>
            </w:r>
            <w:r>
              <w:rPr>
                <w:rFonts w:cs="Arial"/>
                <w:szCs w:val="20"/>
              </w:rPr>
              <w:t xml:space="preserve">physical or environmental </w:t>
            </w:r>
            <w:r w:rsidRPr="00B07F73">
              <w:rPr>
                <w:rFonts w:cs="Arial"/>
                <w:szCs w:val="20"/>
              </w:rPr>
              <w:t>impacts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795144" w:rsidRPr="005A3A6F" w:rsidRDefault="00795144" w:rsidP="00CB4F5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A3A6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7</w:t>
            </w:r>
            <w:r w:rsidRPr="005A3A6F">
              <w:rPr>
                <w:rFonts w:cs="Arial"/>
                <w:b/>
                <w:szCs w:val="20"/>
              </w:rPr>
              <w:t>.1</w:t>
            </w:r>
          </w:p>
          <w:p w:rsidR="00795144" w:rsidRPr="0009716C" w:rsidRDefault="00795144" w:rsidP="00CB4F5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18"/>
                <w:szCs w:val="20"/>
                <w:highlight w:val="lightGray"/>
                <w:lang w:eastAsia="en-AU"/>
              </w:rPr>
            </w:pPr>
            <w:r>
              <w:t>No acceptable outcomes are provided</w:t>
            </w:r>
            <w:r w:rsidRPr="000F3FCD"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795144" w:rsidRPr="005A3A6F" w:rsidRDefault="00795144" w:rsidP="00CB4F54">
            <w:pPr>
              <w:keepNext/>
              <w:rPr>
                <w:rFonts w:cs="Arial"/>
                <w:b/>
                <w:szCs w:val="20"/>
              </w:rPr>
            </w:pPr>
          </w:p>
        </w:tc>
      </w:tr>
    </w:tbl>
    <w:p w:rsidR="0066314A" w:rsidRDefault="0066314A"/>
    <w:sectPr w:rsidR="0066314A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BB" w:rsidRDefault="00203CBB">
      <w:pPr>
        <w:spacing w:after="0" w:line="240" w:lineRule="auto"/>
      </w:pPr>
      <w:r>
        <w:separator/>
      </w:r>
    </w:p>
  </w:endnote>
  <w:endnote w:type="continuationSeparator" w:id="0">
    <w:p w:rsidR="00203CBB" w:rsidRDefault="0020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77854063" wp14:editId="4E0401C9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0AC5648C" wp14:editId="51AF113F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107CB9" w:rsidRDefault="00107CB9" w:rsidP="002A43E3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795144" w:rsidRPr="00795144">
              <w:rPr>
                <w:color w:val="0064A7"/>
                <w:sz w:val="16"/>
                <w:szCs w:val="16"/>
              </w:rPr>
              <w:t>6.2.10</w:t>
            </w:r>
            <w:r w:rsidR="00795144">
              <w:rPr>
                <w:color w:val="0064A7"/>
                <w:sz w:val="16"/>
                <w:szCs w:val="16"/>
              </w:rPr>
              <w:t xml:space="preserve"> </w:t>
            </w:r>
            <w:r w:rsidR="00795144" w:rsidRPr="00795144">
              <w:rPr>
                <w:color w:val="0064A7"/>
                <w:sz w:val="16"/>
                <w:szCs w:val="16"/>
              </w:rPr>
              <w:tab/>
              <w:t>Low-medium density residential zone code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F314C8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 </w:t>
            </w:r>
            <w:r w:rsidR="002A43E3">
              <w:rPr>
                <w:color w:val="0064A7"/>
                <w:sz w:val="16"/>
                <w:szCs w:val="16"/>
              </w:rPr>
              <w:t>CairnsPlan 2016 Version 2.</w:t>
            </w:r>
            <w:r w:rsidR="004D76B9">
              <w:rPr>
                <w:color w:val="0064A7"/>
                <w:sz w:val="16"/>
                <w:szCs w:val="16"/>
              </w:rPr>
              <w:t>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4D76B9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4D76B9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BB" w:rsidRDefault="00203CBB">
      <w:pPr>
        <w:spacing w:after="0" w:line="240" w:lineRule="auto"/>
      </w:pPr>
      <w:r>
        <w:separator/>
      </w:r>
    </w:p>
  </w:footnote>
  <w:footnote w:type="continuationSeparator" w:id="0">
    <w:p w:rsidR="00203CBB" w:rsidRDefault="0020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533E3395" wp14:editId="144DB379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03EAE25B" wp14:editId="64FA75C7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30D23EAA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6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3CBB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43E3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D76B9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144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686"/>
    <w:rsid w:val="008117A8"/>
    <w:rsid w:val="008226DC"/>
    <w:rsid w:val="00822DA9"/>
    <w:rsid w:val="00822F54"/>
    <w:rsid w:val="008307A8"/>
    <w:rsid w:val="00830E44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86E8B"/>
    <w:rsid w:val="008908E9"/>
    <w:rsid w:val="008928AC"/>
    <w:rsid w:val="00893BC0"/>
    <w:rsid w:val="00893EDD"/>
    <w:rsid w:val="008A4569"/>
    <w:rsid w:val="008A516D"/>
    <w:rsid w:val="008A621E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D61"/>
    <w:rsid w:val="00CA74F3"/>
    <w:rsid w:val="00CA7C26"/>
    <w:rsid w:val="00CA7E6E"/>
    <w:rsid w:val="00CB4F54"/>
    <w:rsid w:val="00CB711F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104F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14C8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315D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FA0202"/>
  <w15:docId w15:val="{9563BD60-34E0-4520-846F-C3E0085C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4CCF05-7F50-4F32-8D9E-45C2503A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8</cp:revision>
  <cp:lastPrinted>2016-02-16T04:04:00Z</cp:lastPrinted>
  <dcterms:created xsi:type="dcterms:W3CDTF">2016-02-26T04:28:00Z</dcterms:created>
  <dcterms:modified xsi:type="dcterms:W3CDTF">2019-10-31T22:47:00Z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