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18" w:rsidRPr="005A77FA" w:rsidRDefault="00452818" w:rsidP="00836866">
      <w:pPr>
        <w:pStyle w:val="Heading3"/>
        <w:numPr>
          <w:ilvl w:val="2"/>
          <w:numId w:val="222"/>
        </w:numPr>
      </w:pPr>
      <w:r>
        <w:t>Brothel code</w:t>
      </w:r>
    </w:p>
    <w:p w:rsidR="00452818" w:rsidRPr="00C70BC3" w:rsidRDefault="00452818" w:rsidP="00A214E1">
      <w:pPr>
        <w:pStyle w:val="Heading4"/>
        <w:ind w:left="851"/>
      </w:pPr>
      <w:r w:rsidRPr="00C70BC3">
        <w:t>Appli</w:t>
      </w:r>
      <w:r w:rsidRPr="00914646">
        <w:t>c</w:t>
      </w:r>
      <w:r w:rsidRPr="00C70BC3">
        <w:t>ation</w:t>
      </w:r>
    </w:p>
    <w:p w:rsidR="005F2461" w:rsidRDefault="00452818" w:rsidP="005F2461">
      <w:pPr>
        <w:pStyle w:val="ListParagraph"/>
        <w:numPr>
          <w:ilvl w:val="0"/>
          <w:numId w:val="188"/>
        </w:num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szCs w:val="20"/>
        </w:rPr>
      </w:pPr>
      <w:r w:rsidRPr="005F2461">
        <w:rPr>
          <w:rFonts w:ascii="Arial" w:eastAsia="Times New Roman" w:hAnsi="Arial" w:cs="Arial"/>
          <w:szCs w:val="20"/>
        </w:rPr>
        <w:t xml:space="preserve">This code applies to assessing development for a </w:t>
      </w:r>
      <w:r w:rsidR="005F2C11" w:rsidRPr="005F2461">
        <w:rPr>
          <w:rFonts w:ascii="Arial" w:eastAsia="Times New Roman" w:hAnsi="Arial" w:cs="Arial"/>
          <w:szCs w:val="20"/>
        </w:rPr>
        <w:t>B</w:t>
      </w:r>
      <w:r w:rsidRPr="005F2461">
        <w:rPr>
          <w:rFonts w:ascii="Arial" w:eastAsia="Times New Roman" w:hAnsi="Arial" w:cs="Arial"/>
          <w:szCs w:val="20"/>
        </w:rPr>
        <w:t xml:space="preserve">rothel. </w:t>
      </w:r>
    </w:p>
    <w:p w:rsidR="005F2461" w:rsidRPr="005F2461" w:rsidRDefault="005F2461" w:rsidP="005F2461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452818" w:rsidRPr="005F2461" w:rsidRDefault="00452818" w:rsidP="005F2461">
      <w:pPr>
        <w:pStyle w:val="ListParagraph"/>
        <w:numPr>
          <w:ilvl w:val="0"/>
          <w:numId w:val="188"/>
        </w:num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szCs w:val="20"/>
        </w:rPr>
      </w:pPr>
      <w:r w:rsidRPr="005F2461">
        <w:rPr>
          <w:rFonts w:ascii="Arial" w:eastAsia="Times New Roman" w:hAnsi="Arial" w:cs="Arial"/>
          <w:szCs w:val="20"/>
        </w:rPr>
        <w:t>When using this code, reference should be made to Part 5.</w:t>
      </w:r>
    </w:p>
    <w:p w:rsidR="00452818" w:rsidRPr="005A77FA" w:rsidRDefault="00452818" w:rsidP="00A214E1">
      <w:pPr>
        <w:pStyle w:val="Heading4"/>
        <w:ind w:left="851"/>
      </w:pPr>
      <w:r w:rsidRPr="005A77FA">
        <w:t xml:space="preserve">Purpose </w:t>
      </w:r>
    </w:p>
    <w:p w:rsidR="00452818" w:rsidRDefault="00452818" w:rsidP="00B52477">
      <w:pPr>
        <w:numPr>
          <w:ilvl w:val="0"/>
          <w:numId w:val="9"/>
        </w:numPr>
        <w:spacing w:after="0"/>
        <w:rPr>
          <w:rFonts w:cs="Arial"/>
          <w:szCs w:val="20"/>
        </w:rPr>
      </w:pPr>
      <w:r w:rsidRPr="00174A75">
        <w:rPr>
          <w:rFonts w:cs="Arial"/>
          <w:szCs w:val="20"/>
        </w:rPr>
        <w:t xml:space="preserve">The purpose of the </w:t>
      </w:r>
      <w:r w:rsidR="005F2C11">
        <w:rPr>
          <w:rFonts w:cs="Arial"/>
          <w:szCs w:val="20"/>
        </w:rPr>
        <w:t>B</w:t>
      </w:r>
      <w:r>
        <w:rPr>
          <w:rFonts w:cs="Arial"/>
          <w:szCs w:val="20"/>
        </w:rPr>
        <w:t>rothel</w:t>
      </w:r>
      <w:r w:rsidRPr="00174A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174A75">
        <w:rPr>
          <w:rFonts w:cs="Arial"/>
          <w:szCs w:val="20"/>
        </w:rPr>
        <w:t xml:space="preserve">ode </w:t>
      </w:r>
      <w:r>
        <w:rPr>
          <w:rFonts w:cs="Arial"/>
          <w:szCs w:val="20"/>
        </w:rPr>
        <w:t xml:space="preserve">is </w:t>
      </w:r>
      <w:r w:rsidR="001C6202">
        <w:rPr>
          <w:rFonts w:cs="Arial"/>
          <w:szCs w:val="20"/>
        </w:rPr>
        <w:t>to ensure that Brothels are appropriately located, designed and operated</w:t>
      </w:r>
      <w:r>
        <w:rPr>
          <w:rFonts w:cs="Arial"/>
          <w:szCs w:val="20"/>
        </w:rPr>
        <w:t>.</w:t>
      </w:r>
    </w:p>
    <w:p w:rsidR="00452818" w:rsidRDefault="00452818" w:rsidP="00B52477">
      <w:pPr>
        <w:spacing w:after="0"/>
        <w:ind w:left="567"/>
        <w:rPr>
          <w:rFonts w:cs="Arial"/>
          <w:szCs w:val="20"/>
        </w:rPr>
      </w:pPr>
    </w:p>
    <w:p w:rsidR="00452818" w:rsidRPr="00296457" w:rsidRDefault="00452818" w:rsidP="00B52477">
      <w:pPr>
        <w:numPr>
          <w:ilvl w:val="0"/>
          <w:numId w:val="9"/>
        </w:numPr>
        <w:spacing w:after="0"/>
        <w:rPr>
          <w:rFonts w:cs="Arial"/>
          <w:szCs w:val="20"/>
        </w:rPr>
      </w:pPr>
      <w:r w:rsidRPr="00296457">
        <w:rPr>
          <w:rFonts w:cs="Arial"/>
          <w:szCs w:val="20"/>
        </w:rPr>
        <w:t>The purpose of the code will be achieved through the following overall outcomes:</w:t>
      </w:r>
    </w:p>
    <w:p w:rsidR="00452818" w:rsidRDefault="00CF2B51" w:rsidP="00B52477">
      <w:pPr>
        <w:numPr>
          <w:ilvl w:val="0"/>
          <w:numId w:val="11"/>
        </w:numPr>
        <w:spacing w:after="0"/>
        <w:ind w:left="993" w:hanging="426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452818" w:rsidRPr="00814C5A">
        <w:rPr>
          <w:rFonts w:cs="Arial"/>
          <w:szCs w:val="20"/>
        </w:rPr>
        <w:t xml:space="preserve"> licensed brothel is compatible with the form, function and amenity of the locality in which it is located; </w:t>
      </w:r>
    </w:p>
    <w:p w:rsidR="00452818" w:rsidRDefault="00CF2B51" w:rsidP="00B52477">
      <w:pPr>
        <w:numPr>
          <w:ilvl w:val="0"/>
          <w:numId w:val="11"/>
        </w:numPr>
        <w:spacing w:after="0"/>
        <w:ind w:left="993" w:hanging="426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452818" w:rsidRPr="00814C5A">
        <w:rPr>
          <w:rFonts w:cs="Arial"/>
          <w:szCs w:val="20"/>
        </w:rPr>
        <w:t>he safety and security of staff of a licensed brothel</w:t>
      </w:r>
      <w:r w:rsidR="00452818">
        <w:rPr>
          <w:rFonts w:cs="Arial"/>
          <w:szCs w:val="20"/>
        </w:rPr>
        <w:t xml:space="preserve"> is ensured.</w:t>
      </w:r>
    </w:p>
    <w:p w:rsidR="00452818" w:rsidRPr="005A77FA" w:rsidRDefault="00452818" w:rsidP="00A214E1">
      <w:pPr>
        <w:pStyle w:val="Heading4"/>
        <w:ind w:left="851"/>
      </w:pPr>
      <w:bookmarkStart w:id="0" w:name="_Ref364078520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452818" w:rsidRPr="00BF128E" w:rsidRDefault="00452818" w:rsidP="00452818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>Part A - Criteria for assessable development</w:t>
      </w:r>
    </w:p>
    <w:p w:rsidR="00452818" w:rsidRPr="005A77FA" w:rsidRDefault="00452818" w:rsidP="00452818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452818" w:rsidRPr="005A77FA" w:rsidRDefault="00452818" w:rsidP="00452818">
      <w:pPr>
        <w:pStyle w:val="Caption"/>
      </w:pPr>
      <w:r w:rsidRPr="00452818">
        <w:t xml:space="preserve">Table </w:t>
      </w:r>
      <w:r w:rsidR="007C5A9E">
        <w:fldChar w:fldCharType="begin"/>
      </w:r>
      <w:r w:rsidR="007C5A9E">
        <w:instrText xml:space="preserve"> REF _Ref364078520 \r \h </w:instrText>
      </w:r>
      <w:r w:rsidR="007C5A9E">
        <w:fldChar w:fldCharType="separate"/>
      </w:r>
      <w:r w:rsidR="001746EE">
        <w:t>9.3.3.3</w:t>
      </w:r>
      <w:r w:rsidR="007C5A9E">
        <w:fldChar w:fldCharType="end"/>
      </w:r>
      <w:r w:rsidRPr="00452818">
        <w:t xml:space="preserve">.a – </w:t>
      </w:r>
      <w:r w:rsidR="0056584F">
        <w:t>Brothel</w:t>
      </w:r>
      <w:r w:rsidRPr="00452818">
        <w:t xml:space="preserve"> </w:t>
      </w:r>
      <w:r w:rsidR="006E2581">
        <w:t xml:space="preserve">code </w:t>
      </w:r>
      <w:r w:rsidRPr="00452818">
        <w:t>–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A604AB" w:rsidRPr="005A77FA" w:rsidTr="00A60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604AB" w:rsidRPr="005A77FA" w:rsidRDefault="00A604AB" w:rsidP="00A214E1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604AB" w:rsidRPr="005A77FA" w:rsidRDefault="00A604AB" w:rsidP="00A21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604AB" w:rsidRPr="005A77FA" w:rsidRDefault="00A604AB" w:rsidP="00A214E1">
            <w:r>
              <w:t>Applicant response</w:t>
            </w:r>
          </w:p>
        </w:tc>
      </w:tr>
      <w:tr w:rsidR="00A604AB" w:rsidRPr="00621988" w:rsidTr="00A60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A604AB" w:rsidRPr="00621988" w:rsidRDefault="00A604AB" w:rsidP="00A214E1">
            <w:pPr>
              <w:rPr>
                <w:b/>
              </w:rPr>
            </w:pPr>
            <w:r w:rsidRPr="00621988">
              <w:rPr>
                <w:b/>
              </w:rPr>
              <w:t>For assessable development</w:t>
            </w:r>
          </w:p>
        </w:tc>
      </w:tr>
      <w:tr w:rsidR="00A604AB" w:rsidRPr="002C79EE" w:rsidTr="00A604A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A604AB" w:rsidRDefault="00A604AB" w:rsidP="00A214E1">
            <w:pPr>
              <w:rPr>
                <w:rStyle w:val="Strong"/>
              </w:rPr>
            </w:pPr>
            <w:r>
              <w:rPr>
                <w:rStyle w:val="Strong"/>
              </w:rPr>
              <w:t>Design</w:t>
            </w:r>
          </w:p>
        </w:tc>
      </w:tr>
      <w:tr w:rsidR="00A604AB" w:rsidRPr="005A77FA" w:rsidTr="00A60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604AB" w:rsidRPr="009D1762" w:rsidRDefault="00A604AB" w:rsidP="00A214E1">
            <w:pPr>
              <w:tabs>
                <w:tab w:val="center" w:pos="1967"/>
              </w:tabs>
              <w:rPr>
                <w:rFonts w:cs="Arial"/>
                <w:szCs w:val="20"/>
              </w:rPr>
            </w:pPr>
            <w:r w:rsidRPr="009D1762">
              <w:rPr>
                <w:rFonts w:cs="Arial"/>
                <w:b/>
                <w:szCs w:val="20"/>
              </w:rPr>
              <w:t>PO1</w:t>
            </w:r>
          </w:p>
          <w:p w:rsidR="00A604AB" w:rsidRPr="009D1762" w:rsidRDefault="00A604AB" w:rsidP="00DF6522">
            <w:pPr>
              <w:rPr>
                <w:rFonts w:cs="Arial"/>
                <w:szCs w:val="20"/>
              </w:rPr>
            </w:pPr>
            <w:r w:rsidRPr="009D1762">
              <w:rPr>
                <w:rFonts w:cs="Arial"/>
                <w:szCs w:val="20"/>
              </w:rPr>
              <w:t xml:space="preserve">The brothel is </w:t>
            </w:r>
            <w:r>
              <w:rPr>
                <w:rFonts w:cs="Arial"/>
                <w:szCs w:val="20"/>
              </w:rPr>
              <w:t xml:space="preserve">located, </w:t>
            </w:r>
            <w:r w:rsidRPr="009D1762">
              <w:rPr>
                <w:rFonts w:cs="Arial"/>
                <w:szCs w:val="20"/>
              </w:rPr>
              <w:t xml:space="preserve">designed </w:t>
            </w:r>
            <w:r>
              <w:rPr>
                <w:rFonts w:cs="Arial"/>
                <w:szCs w:val="20"/>
              </w:rPr>
              <w:t xml:space="preserve">and operated </w:t>
            </w:r>
            <w:r w:rsidRPr="009D1762">
              <w:rPr>
                <w:rFonts w:cs="Arial"/>
                <w:szCs w:val="20"/>
              </w:rPr>
              <w:t>in a way that is compatible with the character or intended character of the locality.</w:t>
            </w:r>
          </w:p>
        </w:tc>
        <w:tc>
          <w:tcPr>
            <w:tcW w:w="1667" w:type="pct"/>
          </w:tcPr>
          <w:p w:rsidR="00A604AB" w:rsidRPr="009D1762" w:rsidRDefault="00A604AB" w:rsidP="00A21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1762">
              <w:rPr>
                <w:rFonts w:cs="Arial"/>
                <w:b/>
                <w:szCs w:val="20"/>
              </w:rPr>
              <w:t>AO1.1</w:t>
            </w:r>
          </w:p>
          <w:p w:rsidR="00A604AB" w:rsidRPr="009D1762" w:rsidRDefault="00A604A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604AB" w:rsidRPr="009D1762" w:rsidRDefault="00A604AB" w:rsidP="00A214E1">
            <w:pPr>
              <w:rPr>
                <w:rFonts w:cs="Arial"/>
                <w:b/>
                <w:szCs w:val="20"/>
              </w:rPr>
            </w:pPr>
          </w:p>
        </w:tc>
      </w:tr>
      <w:tr w:rsidR="00A604AB" w:rsidRPr="005A77FA" w:rsidTr="00A604A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604AB" w:rsidRPr="00814C5A" w:rsidRDefault="00A604AB" w:rsidP="00A214E1">
            <w:pPr>
              <w:rPr>
                <w:rFonts w:cs="Arial"/>
                <w:szCs w:val="20"/>
              </w:rPr>
            </w:pPr>
            <w:r w:rsidRPr="00814C5A">
              <w:rPr>
                <w:rFonts w:cs="Arial"/>
                <w:b/>
                <w:szCs w:val="20"/>
              </w:rPr>
              <w:t>PO2</w:t>
            </w:r>
          </w:p>
          <w:p w:rsidR="00A604AB" w:rsidRPr="00814C5A" w:rsidRDefault="00A604AB" w:rsidP="000A311A">
            <w:pPr>
              <w:rPr>
                <w:rFonts w:cs="Arial"/>
                <w:szCs w:val="20"/>
              </w:rPr>
            </w:pPr>
            <w:r w:rsidRPr="00814C5A">
              <w:rPr>
                <w:rFonts w:cs="Arial"/>
                <w:szCs w:val="20"/>
              </w:rPr>
              <w:t xml:space="preserve">The brothel </w:t>
            </w:r>
            <w:r>
              <w:rPr>
                <w:rFonts w:cs="Arial"/>
                <w:szCs w:val="20"/>
              </w:rPr>
              <w:t>is</w:t>
            </w:r>
            <w:r w:rsidRPr="00814C5A">
              <w:rPr>
                <w:rFonts w:cs="Arial"/>
                <w:szCs w:val="20"/>
              </w:rPr>
              <w:t xml:space="preserve"> unobtrusive in appearance.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604AB" w:rsidRPr="00814C5A" w:rsidRDefault="00A604AB" w:rsidP="00A21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14C5A">
              <w:rPr>
                <w:rFonts w:cs="Arial"/>
                <w:b/>
                <w:szCs w:val="20"/>
              </w:rPr>
              <w:t>AO2</w:t>
            </w:r>
            <w:r>
              <w:rPr>
                <w:rFonts w:cs="Arial"/>
                <w:b/>
                <w:szCs w:val="20"/>
              </w:rPr>
              <w:t>.1</w:t>
            </w:r>
          </w:p>
          <w:p w:rsidR="00A604AB" w:rsidRPr="00814C5A" w:rsidRDefault="00A604A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No acceptable outcomes are provided.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604AB" w:rsidRPr="00814C5A" w:rsidRDefault="00A604AB" w:rsidP="00A214E1">
            <w:pPr>
              <w:rPr>
                <w:rFonts w:cs="Arial"/>
                <w:b/>
                <w:szCs w:val="20"/>
              </w:rPr>
            </w:pPr>
          </w:p>
        </w:tc>
      </w:tr>
      <w:tr w:rsidR="00A604AB" w:rsidRPr="005A77FA" w:rsidTr="00A60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604AB" w:rsidRPr="00814C5A" w:rsidRDefault="004167DF" w:rsidP="00A214E1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PO3</w:t>
            </w:r>
          </w:p>
          <w:p w:rsidR="00A604AB" w:rsidRPr="00814C5A" w:rsidRDefault="00A604AB" w:rsidP="00A214E1">
            <w:pPr>
              <w:rPr>
                <w:rFonts w:cs="Arial"/>
                <w:szCs w:val="20"/>
              </w:rPr>
            </w:pPr>
            <w:r w:rsidRPr="00814C5A">
              <w:rPr>
                <w:rFonts w:cs="Arial"/>
                <w:szCs w:val="20"/>
              </w:rPr>
              <w:t>External lighting for the brothel is designed to ensure the safety and security of brothel staff and clients without adversely affecting the amenity of adjoining premises.</w:t>
            </w:r>
          </w:p>
        </w:tc>
        <w:tc>
          <w:tcPr>
            <w:tcW w:w="1667" w:type="pct"/>
          </w:tcPr>
          <w:p w:rsidR="00A604AB" w:rsidRPr="00814C5A" w:rsidRDefault="004167DF" w:rsidP="00A21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AO3</w:t>
            </w:r>
            <w:r w:rsidR="00A604AB">
              <w:rPr>
                <w:rFonts w:cs="Arial"/>
                <w:b/>
                <w:szCs w:val="20"/>
              </w:rPr>
              <w:t>.1</w:t>
            </w:r>
          </w:p>
          <w:p w:rsidR="00A604AB" w:rsidRPr="00814C5A" w:rsidRDefault="00A604AB" w:rsidP="00A21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814C5A">
              <w:rPr>
                <w:rFonts w:cs="Arial"/>
                <w:szCs w:val="20"/>
              </w:rPr>
              <w:t xml:space="preserve">xternal lighting </w:t>
            </w:r>
            <w:r>
              <w:rPr>
                <w:rFonts w:cs="Arial"/>
                <w:szCs w:val="20"/>
              </w:rPr>
              <w:t>is provided</w:t>
            </w:r>
            <w:r w:rsidRPr="00814C5A">
              <w:rPr>
                <w:rFonts w:cs="Arial"/>
                <w:szCs w:val="20"/>
              </w:rPr>
              <w:t xml:space="preserve"> that:</w:t>
            </w:r>
          </w:p>
          <w:p w:rsidR="00A604AB" w:rsidRPr="00814C5A" w:rsidRDefault="00A604AB" w:rsidP="007234B7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  <w:t>is static;</w:t>
            </w:r>
          </w:p>
          <w:p w:rsidR="00A604AB" w:rsidRPr="00814C5A" w:rsidRDefault="00A604AB" w:rsidP="007234B7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14C5A">
              <w:rPr>
                <w:rFonts w:cs="Arial"/>
                <w:szCs w:val="20"/>
              </w:rPr>
              <w:t>(b)</w:t>
            </w:r>
            <w:r w:rsidRPr="00814C5A">
              <w:rPr>
                <w:rFonts w:cs="Arial"/>
                <w:szCs w:val="20"/>
              </w:rPr>
              <w:tab/>
              <w:t xml:space="preserve">has no characteristic indicating the </w:t>
            </w:r>
            <w:r>
              <w:rPr>
                <w:rFonts w:cs="Arial"/>
                <w:szCs w:val="20"/>
              </w:rPr>
              <w:t>development is used for a brothel;</w:t>
            </w:r>
          </w:p>
          <w:p w:rsidR="00A604AB" w:rsidRPr="00814C5A" w:rsidRDefault="00A604AB" w:rsidP="007234B7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14C5A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c)</w:t>
            </w:r>
            <w:r>
              <w:rPr>
                <w:rFonts w:cs="Arial"/>
                <w:szCs w:val="20"/>
              </w:rPr>
              <w:tab/>
              <w:t>facilitates surveillance;</w:t>
            </w:r>
          </w:p>
          <w:p w:rsidR="00A604AB" w:rsidRPr="00814C5A" w:rsidRDefault="00A604AB" w:rsidP="007234B7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814C5A">
              <w:rPr>
                <w:rFonts w:cs="Arial"/>
                <w:szCs w:val="20"/>
              </w:rPr>
              <w:t>(d)</w:t>
            </w:r>
            <w:r w:rsidRPr="00814C5A">
              <w:rPr>
                <w:rFonts w:cs="Arial"/>
                <w:szCs w:val="20"/>
              </w:rPr>
              <w:tab/>
              <w:t>is hooded and directed downwards.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D1AF5" w:rsidRDefault="005D1AF5" w:rsidP="00A214E1">
            <w:pPr>
              <w:rPr>
                <w:rFonts w:cs="Arial"/>
                <w:b/>
                <w:szCs w:val="20"/>
              </w:rPr>
            </w:pPr>
          </w:p>
          <w:p w:rsidR="005D1AF5" w:rsidRPr="005D1AF5" w:rsidRDefault="005D1AF5" w:rsidP="005D1AF5">
            <w:pPr>
              <w:rPr>
                <w:rFonts w:cs="Arial"/>
                <w:szCs w:val="20"/>
              </w:rPr>
            </w:pPr>
          </w:p>
          <w:p w:rsidR="005D1AF5" w:rsidRPr="005D1AF5" w:rsidRDefault="005D1AF5" w:rsidP="005D1AF5">
            <w:pPr>
              <w:rPr>
                <w:rFonts w:cs="Arial"/>
                <w:szCs w:val="20"/>
              </w:rPr>
            </w:pPr>
          </w:p>
          <w:p w:rsidR="005D1AF5" w:rsidRDefault="005D1AF5" w:rsidP="005D1AF5">
            <w:pPr>
              <w:rPr>
                <w:rFonts w:cs="Arial"/>
                <w:szCs w:val="20"/>
              </w:rPr>
            </w:pPr>
          </w:p>
          <w:p w:rsidR="005D1AF5" w:rsidRPr="005D1AF5" w:rsidRDefault="005D1AF5" w:rsidP="005D1AF5">
            <w:pPr>
              <w:rPr>
                <w:rFonts w:cs="Arial"/>
                <w:szCs w:val="20"/>
              </w:rPr>
            </w:pPr>
          </w:p>
          <w:p w:rsidR="005D1AF5" w:rsidRDefault="005D1AF5" w:rsidP="005D1AF5">
            <w:pPr>
              <w:rPr>
                <w:rFonts w:cs="Arial"/>
                <w:szCs w:val="20"/>
              </w:rPr>
            </w:pPr>
          </w:p>
          <w:p w:rsidR="00A604AB" w:rsidRPr="005D1AF5" w:rsidRDefault="00A604AB" w:rsidP="005D1AF5">
            <w:pPr>
              <w:jc w:val="right"/>
              <w:rPr>
                <w:rFonts w:cs="Arial"/>
                <w:szCs w:val="20"/>
              </w:rPr>
            </w:pPr>
          </w:p>
        </w:tc>
        <w:bookmarkStart w:id="1" w:name="_GoBack"/>
        <w:bookmarkEnd w:id="1"/>
      </w:tr>
      <w:tr w:rsidR="00A604AB" w:rsidRPr="005A77FA" w:rsidTr="00A604A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nil"/>
            </w:tcBorders>
          </w:tcPr>
          <w:p w:rsidR="00A604AB" w:rsidRPr="00814C5A" w:rsidRDefault="004167DF" w:rsidP="0084004B">
            <w:pPr>
              <w:keepNext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lastRenderedPageBreak/>
              <w:t>PO4</w:t>
            </w:r>
            <w:r w:rsidR="00A604AB" w:rsidRPr="00814C5A">
              <w:rPr>
                <w:rFonts w:cs="Arial"/>
                <w:szCs w:val="20"/>
              </w:rPr>
              <w:t xml:space="preserve"> </w:t>
            </w:r>
          </w:p>
          <w:p w:rsidR="00A604AB" w:rsidRPr="00814C5A" w:rsidRDefault="00A604AB" w:rsidP="00DF6522">
            <w:pPr>
              <w:keepNext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The </w:t>
            </w:r>
            <w:r w:rsidRPr="00814C5A">
              <w:rPr>
                <w:rFonts w:cs="Arial"/>
                <w:szCs w:val="20"/>
              </w:rPr>
              <w:t>vicinity of each staff or client entrance to the brothel</w:t>
            </w:r>
            <w:r>
              <w:rPr>
                <w:rFonts w:cs="Arial"/>
                <w:szCs w:val="20"/>
              </w:rPr>
              <w:t xml:space="preserve"> is safe and secure.</w:t>
            </w:r>
          </w:p>
        </w:tc>
        <w:tc>
          <w:tcPr>
            <w:tcW w:w="1667" w:type="pct"/>
            <w:tcBorders>
              <w:top w:val="nil"/>
            </w:tcBorders>
          </w:tcPr>
          <w:p w:rsidR="00A604AB" w:rsidRPr="00814C5A" w:rsidRDefault="004167DF" w:rsidP="0084004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AO4</w:t>
            </w:r>
            <w:r w:rsidR="00A604AB">
              <w:rPr>
                <w:rFonts w:cs="Arial"/>
                <w:b/>
                <w:szCs w:val="20"/>
              </w:rPr>
              <w:t>.1</w:t>
            </w:r>
          </w:p>
          <w:p w:rsidR="00A604AB" w:rsidRPr="00814C5A" w:rsidRDefault="00A604AB" w:rsidP="0084004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Staff</w:t>
            </w:r>
            <w:r w:rsidRPr="00814C5A">
              <w:rPr>
                <w:rFonts w:cs="Arial"/>
                <w:szCs w:val="20"/>
              </w:rPr>
              <w:t xml:space="preserve"> and client entrances to the brothel </w:t>
            </w:r>
            <w:r>
              <w:rPr>
                <w:rFonts w:cs="Arial"/>
                <w:szCs w:val="20"/>
              </w:rPr>
              <w:t xml:space="preserve">are located </w:t>
            </w:r>
            <w:r w:rsidRPr="00814C5A">
              <w:rPr>
                <w:rFonts w:cs="Arial"/>
                <w:szCs w:val="20"/>
              </w:rPr>
              <w:t>in positions that facilitate surveillance.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nil"/>
            </w:tcBorders>
          </w:tcPr>
          <w:p w:rsidR="00A604AB" w:rsidRPr="00814C5A" w:rsidRDefault="00A604AB" w:rsidP="0084004B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A604AB" w:rsidRPr="005A77FA" w:rsidTr="00A60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604AB" w:rsidRPr="00814C5A" w:rsidRDefault="004167DF" w:rsidP="00A214E1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PO5</w:t>
            </w:r>
          </w:p>
          <w:p w:rsidR="00A604AB" w:rsidRPr="00814C5A" w:rsidRDefault="00A604AB" w:rsidP="00A214E1">
            <w:pPr>
              <w:rPr>
                <w:rFonts w:cs="Arial"/>
                <w:szCs w:val="20"/>
              </w:rPr>
            </w:pPr>
            <w:r w:rsidRPr="00814C5A">
              <w:rPr>
                <w:rFonts w:cs="Arial"/>
                <w:szCs w:val="20"/>
              </w:rPr>
              <w:t>The clients</w:t>
            </w:r>
            <w:r>
              <w:rPr>
                <w:rFonts w:cs="Arial"/>
                <w:szCs w:val="20"/>
              </w:rPr>
              <w:t xml:space="preserve"> </w:t>
            </w:r>
            <w:r w:rsidRPr="00814C5A">
              <w:rPr>
                <w:rFonts w:cs="Arial"/>
                <w:szCs w:val="20"/>
              </w:rPr>
              <w:t>entrance to the brothel is clearly identified.</w:t>
            </w:r>
          </w:p>
        </w:tc>
        <w:tc>
          <w:tcPr>
            <w:tcW w:w="1667" w:type="pct"/>
          </w:tcPr>
          <w:p w:rsidR="00A604AB" w:rsidRDefault="004167DF" w:rsidP="000A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AO5</w:t>
            </w:r>
            <w:r w:rsidR="00A604AB">
              <w:rPr>
                <w:rFonts w:cs="Arial"/>
                <w:b/>
                <w:szCs w:val="20"/>
              </w:rPr>
              <w:t>.1</w:t>
            </w:r>
          </w:p>
          <w:p w:rsidR="00A604AB" w:rsidRPr="00814C5A" w:rsidRDefault="00A604AB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en-AU"/>
              </w:rPr>
            </w:pPr>
            <w:r w:rsidRPr="0084004B">
              <w:t>The</w:t>
            </w:r>
            <w:r w:rsidRPr="00814C5A">
              <w:t xml:space="preserve"> </w:t>
            </w:r>
            <w:r>
              <w:t xml:space="preserve">client </w:t>
            </w:r>
            <w:r w:rsidRPr="00814C5A">
              <w:t>entrance to the brothel</w:t>
            </w:r>
            <w:r>
              <w:t xml:space="preserve"> makes it clear to clients where</w:t>
            </w:r>
            <w:r w:rsidRPr="00814C5A">
              <w:t xml:space="preserve"> to enter.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604AB" w:rsidRPr="00814C5A" w:rsidRDefault="00A604AB" w:rsidP="000A311A">
            <w:pPr>
              <w:rPr>
                <w:rFonts w:cs="Arial"/>
                <w:b/>
                <w:szCs w:val="20"/>
              </w:rPr>
            </w:pPr>
          </w:p>
        </w:tc>
      </w:tr>
      <w:tr w:rsidR="00A604AB" w:rsidRPr="005A77FA" w:rsidTr="00A604A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604AB" w:rsidRPr="00814C5A" w:rsidRDefault="004167DF" w:rsidP="00A214E1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PO6</w:t>
            </w:r>
          </w:p>
          <w:p w:rsidR="00A604AB" w:rsidRPr="00814C5A" w:rsidRDefault="00A604AB" w:rsidP="00A214E1">
            <w:pPr>
              <w:rPr>
                <w:rFonts w:cs="Arial"/>
                <w:szCs w:val="20"/>
              </w:rPr>
            </w:pPr>
            <w:r w:rsidRPr="00814C5A">
              <w:rPr>
                <w:rFonts w:cs="Arial"/>
                <w:szCs w:val="20"/>
              </w:rPr>
              <w:t>The design of the brothel discourages loitering outside the premises.</w:t>
            </w:r>
          </w:p>
        </w:tc>
        <w:tc>
          <w:tcPr>
            <w:tcW w:w="1667" w:type="pct"/>
          </w:tcPr>
          <w:p w:rsidR="00A604AB" w:rsidRPr="00814C5A" w:rsidRDefault="00A604AB" w:rsidP="00A21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14C5A">
              <w:rPr>
                <w:rFonts w:cs="Arial"/>
                <w:b/>
                <w:szCs w:val="20"/>
              </w:rPr>
              <w:t>AO</w:t>
            </w:r>
            <w:r w:rsidR="004167DF">
              <w:rPr>
                <w:rFonts w:cs="Arial"/>
                <w:b/>
                <w:szCs w:val="20"/>
              </w:rPr>
              <w:t>6</w:t>
            </w:r>
            <w:r>
              <w:rPr>
                <w:rFonts w:cs="Arial"/>
                <w:b/>
                <w:szCs w:val="20"/>
              </w:rPr>
              <w:t>.1</w:t>
            </w:r>
          </w:p>
          <w:p w:rsidR="00A604AB" w:rsidRPr="00814C5A" w:rsidRDefault="00A604AB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An internal</w:t>
            </w:r>
            <w:r w:rsidRPr="00814C5A">
              <w:rPr>
                <w:rFonts w:cs="Arial"/>
                <w:szCs w:val="20"/>
              </w:rPr>
              <w:t xml:space="preserve"> reception or waiting area </w:t>
            </w:r>
            <w:r>
              <w:rPr>
                <w:rFonts w:cs="Arial"/>
                <w:szCs w:val="20"/>
              </w:rPr>
              <w:t>is provided</w:t>
            </w:r>
            <w:r w:rsidRPr="00814C5A">
              <w:rPr>
                <w:rFonts w:cs="Arial"/>
                <w:szCs w:val="20"/>
              </w:rPr>
              <w:t xml:space="preserve"> for use by brothel clients.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604AB" w:rsidRPr="00814C5A" w:rsidRDefault="00A604AB" w:rsidP="00A214E1">
            <w:pPr>
              <w:rPr>
                <w:rFonts w:cs="Arial"/>
                <w:b/>
                <w:szCs w:val="20"/>
              </w:rPr>
            </w:pPr>
          </w:p>
        </w:tc>
      </w:tr>
      <w:tr w:rsidR="00A604AB" w:rsidRPr="002C79EE" w:rsidTr="00A60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A604AB" w:rsidRDefault="00A604AB" w:rsidP="008933EF">
            <w:pPr>
              <w:rPr>
                <w:rStyle w:val="Strong"/>
              </w:rPr>
            </w:pPr>
            <w:r>
              <w:rPr>
                <w:rStyle w:val="Strong"/>
              </w:rPr>
              <w:t xml:space="preserve">Safety </w:t>
            </w:r>
          </w:p>
        </w:tc>
      </w:tr>
      <w:tr w:rsidR="00A604AB" w:rsidRPr="005A77FA" w:rsidTr="00A604A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604AB" w:rsidRDefault="004167DF" w:rsidP="008933EF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PO7</w:t>
            </w:r>
          </w:p>
          <w:p w:rsidR="00A604AB" w:rsidRDefault="00A604AB" w:rsidP="008933EF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Safety of users of the development and surrounding community is considered and incorporated into the design of the facility.</w:t>
            </w:r>
          </w:p>
          <w:p w:rsidR="00A604AB" w:rsidRDefault="00A604AB" w:rsidP="008933EF">
            <w:pPr>
              <w:rPr>
                <w:rFonts w:cs="Arial"/>
                <w:szCs w:val="20"/>
                <w:lang w:val="en-GB"/>
              </w:rPr>
            </w:pPr>
          </w:p>
          <w:p w:rsidR="00A604AB" w:rsidRPr="00E62AF0" w:rsidRDefault="00A604AB" w:rsidP="008A2656">
            <w:pPr>
              <w:rPr>
                <w:rFonts w:cs="Arial"/>
                <w:sz w:val="16"/>
                <w:szCs w:val="16"/>
                <w:lang w:val="en-GB"/>
              </w:rPr>
            </w:pPr>
            <w:r w:rsidRPr="00E62AF0">
              <w:rPr>
                <w:rFonts w:cs="Arial"/>
                <w:sz w:val="16"/>
                <w:szCs w:val="16"/>
                <w:lang w:val="en-GB"/>
              </w:rPr>
              <w:t xml:space="preserve">Note </w:t>
            </w:r>
            <w:r>
              <w:rPr>
                <w:rFonts w:cs="Arial"/>
                <w:sz w:val="16"/>
                <w:szCs w:val="16"/>
                <w:lang w:val="en-GB"/>
              </w:rPr>
              <w:t>–</w:t>
            </w:r>
            <w:r w:rsidRPr="00E62AF0">
              <w:rPr>
                <w:rFonts w:cs="Arial"/>
                <w:sz w:val="16"/>
                <w:szCs w:val="16"/>
                <w:lang w:val="en-GB"/>
              </w:rPr>
              <w:t xml:space="preserve"> Planning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E62AF0">
              <w:rPr>
                <w:rFonts w:cs="Arial"/>
                <w:sz w:val="16"/>
                <w:szCs w:val="16"/>
                <w:lang w:val="en-GB"/>
              </w:rPr>
              <w:t>scheme policy – Crime prevention through environmental design (CPTED) provides guidance on appropriate design responses.</w:t>
            </w:r>
          </w:p>
        </w:tc>
        <w:tc>
          <w:tcPr>
            <w:tcW w:w="1667" w:type="pct"/>
          </w:tcPr>
          <w:p w:rsidR="00A604AB" w:rsidRDefault="004167DF" w:rsidP="0089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AO7</w:t>
            </w:r>
            <w:r w:rsidR="00A604AB">
              <w:rPr>
                <w:rFonts w:cs="Arial"/>
                <w:b/>
                <w:szCs w:val="20"/>
                <w:lang w:val="en-GB"/>
              </w:rPr>
              <w:t>.1</w:t>
            </w:r>
          </w:p>
          <w:p w:rsidR="00A604AB" w:rsidRDefault="00A604AB" w:rsidP="0089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  <w:p w:rsidR="00A604AB" w:rsidRPr="00C5232C" w:rsidRDefault="00A604AB" w:rsidP="0089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604AB" w:rsidRDefault="00A604AB" w:rsidP="008933EF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</w:tbl>
    <w:p w:rsidR="001D32F1" w:rsidRPr="00AA2400" w:rsidRDefault="001D32F1" w:rsidP="00A604AB">
      <w:pPr>
        <w:rPr>
          <w:rFonts w:cs="Arial"/>
          <w:szCs w:val="20"/>
          <w:lang w:eastAsia="en-US"/>
        </w:rPr>
      </w:pPr>
    </w:p>
    <w:sectPr w:rsidR="001D32F1" w:rsidRPr="00AA2400" w:rsidSect="00A604A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A4" w:rsidRDefault="003A79A4">
      <w:pPr>
        <w:spacing w:after="0" w:line="240" w:lineRule="auto"/>
      </w:pPr>
      <w:r>
        <w:separator/>
      </w:r>
    </w:p>
  </w:endnote>
  <w:endnote w:type="continuationSeparator" w:id="0">
    <w:p w:rsidR="003A79A4" w:rsidRDefault="003A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A604AB">
              <w:rPr>
                <w:color w:val="0064A7"/>
                <w:sz w:val="16"/>
                <w:szCs w:val="16"/>
              </w:rPr>
              <w:t>9.3</w:t>
            </w:r>
            <w:r w:rsidR="0074583C">
              <w:rPr>
                <w:color w:val="0064A7"/>
                <w:sz w:val="16"/>
                <w:szCs w:val="16"/>
              </w:rPr>
              <w:t>.</w:t>
            </w:r>
            <w:r w:rsidR="00A604AB">
              <w:rPr>
                <w:color w:val="0064A7"/>
                <w:sz w:val="16"/>
                <w:szCs w:val="16"/>
              </w:rPr>
              <w:t>3</w:t>
            </w:r>
            <w:r w:rsidR="0074583C">
              <w:rPr>
                <w:color w:val="0064A7"/>
                <w:sz w:val="16"/>
                <w:szCs w:val="16"/>
              </w:rPr>
              <w:t xml:space="preserve"> </w:t>
            </w:r>
            <w:r w:rsidR="00A604AB">
              <w:rPr>
                <w:color w:val="0064A7"/>
                <w:sz w:val="16"/>
                <w:szCs w:val="16"/>
              </w:rPr>
              <w:t xml:space="preserve">Brothel code                             </w:t>
            </w:r>
            <w:r>
              <w:rPr>
                <w:color w:val="0064A7"/>
                <w:sz w:val="16"/>
                <w:szCs w:val="16"/>
              </w:rPr>
              <w:t xml:space="preserve">             </w:t>
            </w:r>
            <w:r w:rsidR="00A27241">
              <w:rPr>
                <w:color w:val="0064A7"/>
                <w:sz w:val="16"/>
                <w:szCs w:val="16"/>
              </w:rPr>
              <w:t xml:space="preserve">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BA4273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</w:t>
            </w:r>
            <w:r w:rsidR="005D1AF5">
              <w:rPr>
                <w:color w:val="0064A7"/>
                <w:sz w:val="16"/>
                <w:szCs w:val="16"/>
              </w:rPr>
              <w:t>CairnsPlan 2016 Version 2.1</w:t>
            </w:r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5D1AF5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5D1AF5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A4" w:rsidRDefault="003A79A4">
      <w:pPr>
        <w:spacing w:after="0" w:line="240" w:lineRule="auto"/>
      </w:pPr>
      <w:r>
        <w:separator/>
      </w:r>
    </w:p>
  </w:footnote>
  <w:footnote w:type="continuationSeparator" w:id="0">
    <w:p w:rsidR="003A79A4" w:rsidRDefault="003A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0B1696AD" wp14:editId="7C9F334D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0280039E" wp14:editId="0417746E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82A69DB8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A79A4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167DF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1AF5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097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2724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04AB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27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228B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06F6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964F59"/>
  <w15:docId w15:val="{F83E4A50-4795-4059-AFC7-0A46F10B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F29BD2-0B9C-4278-A983-885AB854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9</cp:revision>
  <cp:lastPrinted>2016-02-16T04:27:00Z</cp:lastPrinted>
  <dcterms:created xsi:type="dcterms:W3CDTF">2016-02-25T08:25:00Z</dcterms:created>
  <dcterms:modified xsi:type="dcterms:W3CDTF">2019-10-31T23:24:00Z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